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E0" w:rsidRDefault="000F1FE0" w:rsidP="000F1FE0">
      <w:pPr>
        <w:spacing w:line="216" w:lineRule="auto"/>
        <w:rPr>
          <w:rFonts w:eastAsiaTheme="minorHAnsi" w:cstheme="minorBidi"/>
          <w:b/>
          <w:i/>
          <w:sz w:val="18"/>
          <w:szCs w:val="18"/>
          <w:lang w:eastAsia="en-US"/>
        </w:rPr>
      </w:pPr>
    </w:p>
    <w:p w:rsidR="005F349F" w:rsidRDefault="005F349F" w:rsidP="000F1FE0">
      <w:pPr>
        <w:spacing w:line="216" w:lineRule="auto"/>
        <w:rPr>
          <w:rFonts w:eastAsiaTheme="minorHAnsi" w:cstheme="minorBidi"/>
          <w:b/>
          <w:i/>
          <w:sz w:val="18"/>
          <w:szCs w:val="18"/>
          <w:lang w:eastAsia="en-US"/>
        </w:rPr>
      </w:pPr>
    </w:p>
    <w:p w:rsidR="00755531" w:rsidRDefault="005F349F" w:rsidP="005F349F">
      <w:pPr>
        <w:spacing w:line="216" w:lineRule="auto"/>
        <w:jc w:val="right"/>
        <w:rPr>
          <w:rFonts w:eastAsiaTheme="minorHAnsi" w:cstheme="minorBidi"/>
          <w:b/>
          <w:i/>
          <w:sz w:val="18"/>
          <w:szCs w:val="18"/>
          <w:lang w:eastAsia="en-US"/>
        </w:rPr>
      </w:pPr>
      <w:r>
        <w:rPr>
          <w:rFonts w:eastAsiaTheme="minorHAnsi" w:cstheme="minorBidi"/>
          <w:b/>
          <w:i/>
          <w:sz w:val="18"/>
          <w:szCs w:val="18"/>
          <w:lang w:eastAsia="en-US"/>
        </w:rPr>
        <w:t xml:space="preserve">Al Dirigente dell’Ufficio Scolastico Territoriale </w:t>
      </w:r>
    </w:p>
    <w:p w:rsidR="000F1FE0" w:rsidRDefault="005F349F" w:rsidP="005F349F">
      <w:pPr>
        <w:spacing w:line="216" w:lineRule="auto"/>
        <w:jc w:val="right"/>
        <w:rPr>
          <w:rFonts w:eastAsiaTheme="minorHAnsi" w:cstheme="minorBidi"/>
          <w:b/>
          <w:i/>
          <w:sz w:val="18"/>
          <w:szCs w:val="18"/>
          <w:lang w:eastAsia="en-US"/>
        </w:rPr>
      </w:pPr>
      <w:r>
        <w:rPr>
          <w:rFonts w:eastAsiaTheme="minorHAnsi" w:cstheme="minorBidi"/>
          <w:b/>
          <w:i/>
          <w:sz w:val="18"/>
          <w:szCs w:val="18"/>
          <w:lang w:eastAsia="en-US"/>
        </w:rPr>
        <w:t>di Varese</w:t>
      </w:r>
    </w:p>
    <w:p w:rsidR="005F349F" w:rsidRDefault="005F349F" w:rsidP="005F349F">
      <w:pPr>
        <w:spacing w:line="216" w:lineRule="auto"/>
        <w:jc w:val="right"/>
        <w:rPr>
          <w:rFonts w:eastAsiaTheme="minorHAnsi" w:cstheme="minorBidi"/>
          <w:b/>
          <w:i/>
          <w:sz w:val="18"/>
          <w:szCs w:val="18"/>
          <w:lang w:eastAsia="en-US"/>
        </w:rPr>
      </w:pPr>
      <w:r>
        <w:rPr>
          <w:rFonts w:eastAsiaTheme="minorHAnsi" w:cstheme="minorBidi"/>
          <w:b/>
          <w:i/>
          <w:sz w:val="18"/>
          <w:szCs w:val="18"/>
          <w:lang w:eastAsia="en-US"/>
        </w:rPr>
        <w:t xml:space="preserve">Ufficio </w:t>
      </w:r>
      <w:r w:rsidR="00755531">
        <w:rPr>
          <w:rFonts w:eastAsiaTheme="minorHAnsi" w:cstheme="minorBidi"/>
          <w:b/>
          <w:i/>
          <w:sz w:val="18"/>
          <w:szCs w:val="18"/>
          <w:lang w:eastAsia="en-US"/>
        </w:rPr>
        <w:t>Reclutamento</w:t>
      </w:r>
    </w:p>
    <w:p w:rsidR="005F349F" w:rsidRDefault="005F349F" w:rsidP="005F349F">
      <w:pPr>
        <w:spacing w:line="216" w:lineRule="auto"/>
        <w:jc w:val="right"/>
        <w:rPr>
          <w:rFonts w:eastAsiaTheme="minorHAnsi" w:cstheme="minorBidi"/>
          <w:b/>
          <w:i/>
          <w:sz w:val="18"/>
          <w:szCs w:val="18"/>
          <w:lang w:eastAsia="en-US"/>
        </w:rPr>
      </w:pPr>
      <w:r>
        <w:rPr>
          <w:rFonts w:eastAsiaTheme="minorHAnsi" w:cstheme="minorBidi"/>
          <w:b/>
          <w:i/>
          <w:sz w:val="18"/>
          <w:szCs w:val="18"/>
          <w:lang w:eastAsia="en-US"/>
        </w:rPr>
        <w:t xml:space="preserve">Via </w:t>
      </w:r>
      <w:r w:rsidR="00A96EE6">
        <w:rPr>
          <w:rFonts w:eastAsiaTheme="minorHAnsi" w:cstheme="minorBidi"/>
          <w:b/>
          <w:i/>
          <w:sz w:val="18"/>
          <w:szCs w:val="18"/>
          <w:lang w:eastAsia="en-US"/>
        </w:rPr>
        <w:t xml:space="preserve">E. </w:t>
      </w:r>
      <w:proofErr w:type="spellStart"/>
      <w:r>
        <w:rPr>
          <w:rFonts w:eastAsiaTheme="minorHAnsi" w:cstheme="minorBidi"/>
          <w:b/>
          <w:i/>
          <w:sz w:val="18"/>
          <w:szCs w:val="18"/>
          <w:lang w:eastAsia="en-US"/>
        </w:rPr>
        <w:t>Copelli</w:t>
      </w:r>
      <w:proofErr w:type="spellEnd"/>
      <w:r>
        <w:rPr>
          <w:rFonts w:eastAsiaTheme="minorHAnsi" w:cstheme="minorBidi"/>
          <w:b/>
          <w:i/>
          <w:sz w:val="18"/>
          <w:szCs w:val="18"/>
          <w:lang w:eastAsia="en-US"/>
        </w:rPr>
        <w:t>, 6 21100 Varese</w:t>
      </w:r>
    </w:p>
    <w:p w:rsidR="000F1FE0" w:rsidRPr="00C6639E" w:rsidRDefault="000F1FE0" w:rsidP="005F349F">
      <w:pPr>
        <w:autoSpaceDE w:val="0"/>
        <w:autoSpaceDN w:val="0"/>
        <w:jc w:val="right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</w:p>
    <w:p w:rsidR="00341F65" w:rsidRDefault="00341F65" w:rsidP="00C6639E">
      <w:pPr>
        <w:pStyle w:val="intestaz1"/>
        <w:spacing w:after="0" w:line="216" w:lineRule="auto"/>
        <w:rPr>
          <w:rFonts w:ascii="Tahoma" w:hAnsi="Tahoma" w:cs="Tahoma"/>
          <w:b/>
          <w:sz w:val="20"/>
          <w:szCs w:val="20"/>
        </w:rPr>
      </w:pPr>
    </w:p>
    <w:p w:rsidR="005F349F" w:rsidRDefault="005F349F" w:rsidP="005F349F">
      <w:pPr>
        <w:pStyle w:val="intestaz1"/>
        <w:spacing w:after="0" w:line="216" w:lineRule="auto"/>
        <w:jc w:val="left"/>
        <w:rPr>
          <w:rFonts w:ascii="Tahoma" w:hAnsi="Tahoma" w:cs="Tahoma"/>
          <w:b/>
          <w:sz w:val="20"/>
          <w:szCs w:val="20"/>
        </w:rPr>
      </w:pPr>
    </w:p>
    <w:p w:rsidR="001452C3" w:rsidRDefault="001452C3" w:rsidP="001452C3">
      <w:pPr>
        <w:adjustRightInd w:val="0"/>
        <w:spacing w:line="480" w:lineRule="auto"/>
        <w:ind w:left="1021" w:hanging="1021"/>
        <w:jc w:val="center"/>
        <w:rPr>
          <w:rFonts w:eastAsiaTheme="minorHAnsi" w:cs="Calibri,Bold"/>
          <w:b/>
          <w:bCs/>
          <w:sz w:val="20"/>
          <w:szCs w:val="20"/>
          <w:lang w:eastAsia="en-US"/>
        </w:rPr>
      </w:pPr>
      <w:r w:rsidRPr="00035482">
        <w:rPr>
          <w:rFonts w:eastAsiaTheme="minorHAnsi" w:cs="Calibri,Bold"/>
          <w:b/>
          <w:bCs/>
          <w:sz w:val="20"/>
          <w:szCs w:val="20"/>
          <w:lang w:eastAsia="en-US"/>
        </w:rPr>
        <w:t>DELEGA PER L’ESPRESSIONE DI PREFERENZA PER LA SEDE</w:t>
      </w:r>
    </w:p>
    <w:p w:rsidR="001452C3" w:rsidRDefault="00755531" w:rsidP="001452C3">
      <w:pPr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6"/>
          <w:szCs w:val="16"/>
          <w:lang w:eastAsia="en-US"/>
        </w:rPr>
      </w:pPr>
      <w:r>
        <w:rPr>
          <w:rFonts w:eastAsiaTheme="minorHAnsi" w:cs="Calibri,Bold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909A1" wp14:editId="0BF322DC">
                <wp:simplePos x="0" y="0"/>
                <wp:positionH relativeFrom="column">
                  <wp:posOffset>4050920</wp:posOffset>
                </wp:positionH>
                <wp:positionV relativeFrom="paragraph">
                  <wp:posOffset>168095</wp:posOffset>
                </wp:positionV>
                <wp:extent cx="279400" cy="190500"/>
                <wp:effectExtent l="0" t="0" r="2540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318.95pt;margin-top:13.25pt;width:2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" fillcolor="white [3212]" strokecolor="black [3213]" strokeweight="2pt"/>
            </w:pict>
          </mc:Fallback>
        </mc:AlternateContent>
      </w:r>
    </w:p>
    <w:p w:rsidR="00755531" w:rsidRDefault="00755531" w:rsidP="00755531">
      <w:pPr>
        <w:tabs>
          <w:tab w:val="left" w:pos="3417"/>
        </w:tabs>
        <w:adjustRightInd w:val="0"/>
        <w:spacing w:line="360" w:lineRule="auto"/>
        <w:ind w:left="2410"/>
        <w:jc w:val="both"/>
        <w:rPr>
          <w:rFonts w:eastAsiaTheme="minorHAnsi" w:cs="Calibri,Bold"/>
          <w:bCs/>
          <w:sz w:val="16"/>
          <w:szCs w:val="16"/>
          <w:lang w:eastAsia="en-US"/>
        </w:rPr>
      </w:pPr>
      <w:r>
        <w:rPr>
          <w:rFonts w:eastAsiaTheme="minorHAnsi" w:cs="Calibri,Bold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FADCF" wp14:editId="1D5B8E4E">
                <wp:simplePos x="0" y="0"/>
                <wp:positionH relativeFrom="column">
                  <wp:posOffset>1578610</wp:posOffset>
                </wp:positionH>
                <wp:positionV relativeFrom="paragraph">
                  <wp:posOffset>-3810</wp:posOffset>
                </wp:positionV>
                <wp:extent cx="279400" cy="190500"/>
                <wp:effectExtent l="0" t="0" r="2540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124.3pt;margin-top:-.3pt;width:2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" fillcolor="white [3212]" strokecolor="black [3213]" strokeweight="2pt"/>
            </w:pict>
          </mc:Fallback>
        </mc:AlternateContent>
      </w:r>
      <w:r>
        <w:rPr>
          <w:rFonts w:eastAsiaTheme="minorHAnsi" w:cs="Calibri,Bold"/>
          <w:bCs/>
          <w:sz w:val="16"/>
          <w:szCs w:val="16"/>
          <w:lang w:eastAsia="en-US"/>
        </w:rPr>
        <w:tab/>
      </w:r>
      <w:r w:rsidRPr="00755531">
        <w:rPr>
          <w:rFonts w:eastAsiaTheme="minorHAnsi" w:cs="Calibri,Bold"/>
          <w:bCs/>
          <w:sz w:val="28"/>
          <w:szCs w:val="28"/>
          <w:lang w:eastAsia="en-US"/>
        </w:rPr>
        <w:t>INFANZIA</w:t>
      </w:r>
      <w:r w:rsidRPr="00755531">
        <w:rPr>
          <w:rFonts w:eastAsiaTheme="minorHAnsi" w:cs="Calibri,Bold"/>
          <w:bCs/>
          <w:sz w:val="28"/>
          <w:szCs w:val="28"/>
          <w:lang w:eastAsia="en-US"/>
        </w:rPr>
        <w:tab/>
      </w:r>
      <w:r>
        <w:rPr>
          <w:rFonts w:eastAsiaTheme="minorHAnsi" w:cs="Calibri,Bold"/>
          <w:bCs/>
          <w:sz w:val="16"/>
          <w:szCs w:val="16"/>
          <w:lang w:eastAsia="en-US"/>
        </w:rPr>
        <w:tab/>
      </w:r>
      <w:r>
        <w:rPr>
          <w:rFonts w:eastAsiaTheme="minorHAnsi" w:cs="Calibri,Bold"/>
          <w:bCs/>
          <w:sz w:val="16"/>
          <w:szCs w:val="16"/>
          <w:lang w:eastAsia="en-US"/>
        </w:rPr>
        <w:tab/>
      </w:r>
      <w:r>
        <w:rPr>
          <w:rFonts w:eastAsiaTheme="minorHAnsi" w:cs="Calibri,Bold"/>
          <w:bCs/>
          <w:sz w:val="16"/>
          <w:szCs w:val="16"/>
          <w:lang w:eastAsia="en-US"/>
        </w:rPr>
        <w:tab/>
      </w:r>
      <w:r w:rsidRPr="00755531">
        <w:rPr>
          <w:rFonts w:eastAsiaTheme="minorHAnsi" w:cs="Calibri,Bold"/>
          <w:bCs/>
          <w:sz w:val="28"/>
          <w:szCs w:val="28"/>
          <w:lang w:eastAsia="en-US"/>
        </w:rPr>
        <w:t>PRIMARIA</w:t>
      </w:r>
      <w:r>
        <w:rPr>
          <w:rFonts w:eastAsiaTheme="minorHAnsi" w:cs="Calibri,Bold"/>
          <w:bCs/>
          <w:sz w:val="16"/>
          <w:szCs w:val="16"/>
          <w:lang w:eastAsia="en-US"/>
        </w:rPr>
        <w:tab/>
      </w:r>
      <w:r>
        <w:rPr>
          <w:rFonts w:eastAsiaTheme="minorHAnsi" w:cs="Calibri,Bold"/>
          <w:bCs/>
          <w:sz w:val="16"/>
          <w:szCs w:val="16"/>
          <w:lang w:eastAsia="en-US"/>
        </w:rPr>
        <w:tab/>
      </w:r>
      <w:r>
        <w:rPr>
          <w:rFonts w:eastAsiaTheme="minorHAnsi" w:cs="Calibri,Bold"/>
          <w:bCs/>
          <w:sz w:val="16"/>
          <w:szCs w:val="16"/>
          <w:lang w:eastAsia="en-US"/>
        </w:rPr>
        <w:tab/>
      </w:r>
      <w:r>
        <w:rPr>
          <w:rFonts w:eastAsiaTheme="minorHAnsi" w:cs="Calibri,Bold"/>
          <w:bCs/>
          <w:sz w:val="16"/>
          <w:szCs w:val="16"/>
          <w:lang w:eastAsia="en-US"/>
        </w:rPr>
        <w:tab/>
      </w:r>
    </w:p>
    <w:p w:rsidR="00755531" w:rsidRPr="00E011FB" w:rsidRDefault="00755531" w:rsidP="001452C3">
      <w:pPr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6"/>
          <w:szCs w:val="16"/>
          <w:lang w:eastAsia="en-US"/>
        </w:rPr>
      </w:pPr>
    </w:p>
    <w:p w:rsidR="001452C3" w:rsidRPr="002B6081" w:rsidRDefault="001452C3" w:rsidP="001452C3">
      <w:pPr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8"/>
          <w:szCs w:val="18"/>
          <w:lang w:eastAsia="en-US"/>
        </w:rPr>
      </w:pPr>
      <w:r w:rsidRPr="002B6081">
        <w:rPr>
          <w:rFonts w:eastAsiaTheme="minorHAnsi" w:cs="Calibri,Bold"/>
          <w:bCs/>
          <w:sz w:val="18"/>
          <w:szCs w:val="18"/>
          <w:lang w:eastAsia="en-US"/>
        </w:rPr>
        <w:t>Il/La sottoscritto/a    ……………………………………………………………………………………………………</w:t>
      </w:r>
      <w:r w:rsidR="00A96EE6">
        <w:rPr>
          <w:rFonts w:eastAsiaTheme="minorHAnsi" w:cs="Calibri,Bold"/>
          <w:bCs/>
          <w:sz w:val="18"/>
          <w:szCs w:val="18"/>
          <w:lang w:eastAsia="en-US"/>
        </w:rPr>
        <w:t>….</w:t>
      </w:r>
      <w:r w:rsidRPr="002B6081">
        <w:rPr>
          <w:rFonts w:eastAsiaTheme="minorHAnsi" w:cs="Calibri,Bold"/>
          <w:bCs/>
          <w:sz w:val="18"/>
          <w:szCs w:val="18"/>
          <w:lang w:eastAsia="en-US"/>
        </w:rPr>
        <w:t>…</w:t>
      </w:r>
      <w:r w:rsidR="00A96EE6">
        <w:rPr>
          <w:rFonts w:eastAsiaTheme="minorHAnsi" w:cs="Calibri,Bold"/>
          <w:bCs/>
          <w:sz w:val="18"/>
          <w:szCs w:val="18"/>
          <w:lang w:eastAsia="en-US"/>
        </w:rPr>
        <w:t>.</w:t>
      </w:r>
      <w:r w:rsidRPr="002B6081">
        <w:rPr>
          <w:rFonts w:eastAsiaTheme="minorHAnsi" w:cs="Calibri,Bold"/>
          <w:bCs/>
          <w:sz w:val="18"/>
          <w:szCs w:val="18"/>
          <w:lang w:eastAsia="en-US"/>
        </w:rPr>
        <w:t>………</w:t>
      </w:r>
    </w:p>
    <w:p w:rsidR="001452C3" w:rsidRPr="002B6081" w:rsidRDefault="001452C3" w:rsidP="001452C3">
      <w:pPr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8"/>
          <w:szCs w:val="18"/>
          <w:lang w:eastAsia="en-US"/>
        </w:rPr>
      </w:pPr>
    </w:p>
    <w:p w:rsidR="001452C3" w:rsidRPr="002B6081" w:rsidRDefault="001452C3" w:rsidP="001452C3">
      <w:pPr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8"/>
          <w:szCs w:val="18"/>
          <w:lang w:eastAsia="en-US"/>
        </w:rPr>
      </w:pPr>
      <w:r w:rsidRPr="002B6081">
        <w:rPr>
          <w:rFonts w:eastAsiaTheme="minorHAnsi" w:cs="Calibri,Bold"/>
          <w:bCs/>
          <w:sz w:val="18"/>
          <w:szCs w:val="18"/>
          <w:lang w:eastAsia="en-US"/>
        </w:rPr>
        <w:t xml:space="preserve">Nato/a </w:t>
      </w:r>
      <w:proofErr w:type="spellStart"/>
      <w:r w:rsidRPr="002B6081">
        <w:rPr>
          <w:rFonts w:eastAsiaTheme="minorHAnsi" w:cs="Calibri,Bold"/>
          <w:bCs/>
          <w:sz w:val="18"/>
          <w:szCs w:val="18"/>
          <w:lang w:eastAsia="en-US"/>
        </w:rPr>
        <w:t>a</w:t>
      </w:r>
      <w:proofErr w:type="spellEnd"/>
      <w:r w:rsidRPr="002B6081">
        <w:rPr>
          <w:rFonts w:eastAsiaTheme="minorHAnsi" w:cs="Calibri,Bold"/>
          <w:bCs/>
          <w:sz w:val="18"/>
          <w:szCs w:val="18"/>
          <w:lang w:eastAsia="en-US"/>
        </w:rPr>
        <w:t xml:space="preserve">   ………………………………………………………..     il  ……………………………</w:t>
      </w:r>
      <w:r w:rsidR="00A96EE6">
        <w:rPr>
          <w:rFonts w:eastAsiaTheme="minorHAnsi" w:cs="Calibri,Bold"/>
          <w:bCs/>
          <w:sz w:val="18"/>
          <w:szCs w:val="18"/>
          <w:lang w:eastAsia="en-US"/>
        </w:rPr>
        <w:t>…………………</w:t>
      </w:r>
      <w:r w:rsidRPr="002B6081">
        <w:rPr>
          <w:rFonts w:eastAsiaTheme="minorHAnsi" w:cs="Calibri,Bold"/>
          <w:bCs/>
          <w:sz w:val="18"/>
          <w:szCs w:val="18"/>
          <w:lang w:eastAsia="en-US"/>
        </w:rPr>
        <w:t>…</w:t>
      </w:r>
      <w:r w:rsidR="00A96EE6">
        <w:rPr>
          <w:rFonts w:eastAsiaTheme="minorHAnsi" w:cs="Calibri,Bold"/>
          <w:bCs/>
          <w:sz w:val="18"/>
          <w:szCs w:val="18"/>
          <w:lang w:eastAsia="en-US"/>
        </w:rPr>
        <w:t>….</w:t>
      </w:r>
      <w:r w:rsidRPr="002B6081">
        <w:rPr>
          <w:rFonts w:eastAsiaTheme="minorHAnsi" w:cs="Calibri,Bold"/>
          <w:bCs/>
          <w:sz w:val="18"/>
          <w:szCs w:val="18"/>
          <w:lang w:eastAsia="en-US"/>
        </w:rPr>
        <w:t>…</w:t>
      </w:r>
      <w:r w:rsidR="00A96EE6">
        <w:rPr>
          <w:rFonts w:eastAsiaTheme="minorHAnsi" w:cs="Calibri,Bold"/>
          <w:bCs/>
          <w:sz w:val="18"/>
          <w:szCs w:val="18"/>
          <w:lang w:eastAsia="en-US"/>
        </w:rPr>
        <w:t>.</w:t>
      </w:r>
      <w:r w:rsidRPr="002B6081">
        <w:rPr>
          <w:rFonts w:eastAsiaTheme="minorHAnsi" w:cs="Calibri,Bold"/>
          <w:bCs/>
          <w:sz w:val="18"/>
          <w:szCs w:val="18"/>
          <w:lang w:eastAsia="en-US"/>
        </w:rPr>
        <w:t>………</w:t>
      </w:r>
    </w:p>
    <w:p w:rsidR="001452C3" w:rsidRPr="002B6081" w:rsidRDefault="001452C3" w:rsidP="001452C3">
      <w:pPr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8"/>
          <w:szCs w:val="18"/>
          <w:lang w:eastAsia="en-US"/>
        </w:rPr>
      </w:pPr>
    </w:p>
    <w:p w:rsidR="001452C3" w:rsidRPr="002B6081" w:rsidRDefault="001452C3" w:rsidP="001452C3">
      <w:pPr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8"/>
          <w:szCs w:val="18"/>
          <w:lang w:eastAsia="en-US"/>
        </w:rPr>
      </w:pPr>
      <w:r w:rsidRPr="002B6081">
        <w:rPr>
          <w:rFonts w:eastAsiaTheme="minorHAnsi" w:cs="Calibri,Bold"/>
          <w:bCs/>
          <w:sz w:val="18"/>
          <w:szCs w:val="18"/>
          <w:lang w:eastAsia="en-US"/>
        </w:rPr>
        <w:t xml:space="preserve">Residente a   …………..............................   </w:t>
      </w:r>
      <w:r w:rsidR="00A96EE6">
        <w:rPr>
          <w:rFonts w:eastAsiaTheme="minorHAnsi" w:cs="Calibri,Bold"/>
          <w:bCs/>
          <w:sz w:val="18"/>
          <w:szCs w:val="18"/>
          <w:lang w:eastAsia="en-US"/>
        </w:rPr>
        <w:t>P</w:t>
      </w:r>
      <w:r w:rsidRPr="002B6081">
        <w:rPr>
          <w:rFonts w:eastAsiaTheme="minorHAnsi" w:cs="Calibri,Bold"/>
          <w:bCs/>
          <w:sz w:val="18"/>
          <w:szCs w:val="18"/>
          <w:lang w:eastAsia="en-US"/>
        </w:rPr>
        <w:t xml:space="preserve">rov. ………….    in </w:t>
      </w:r>
      <w:r w:rsidR="00A96EE6">
        <w:rPr>
          <w:rFonts w:eastAsiaTheme="minorHAnsi" w:cs="Calibri,Bold"/>
          <w:bCs/>
          <w:sz w:val="18"/>
          <w:szCs w:val="18"/>
          <w:lang w:eastAsia="en-US"/>
        </w:rPr>
        <w:t>V</w:t>
      </w:r>
      <w:r w:rsidRPr="002B6081">
        <w:rPr>
          <w:rFonts w:eastAsiaTheme="minorHAnsi" w:cs="Calibri,Bold"/>
          <w:bCs/>
          <w:sz w:val="18"/>
          <w:szCs w:val="18"/>
          <w:lang w:eastAsia="en-US"/>
        </w:rPr>
        <w:t>ia ………………………………</w:t>
      </w:r>
      <w:r w:rsidR="00A96EE6">
        <w:rPr>
          <w:rFonts w:eastAsiaTheme="minorHAnsi" w:cs="Calibri,Bold"/>
          <w:bCs/>
          <w:sz w:val="18"/>
          <w:szCs w:val="18"/>
          <w:lang w:eastAsia="en-US"/>
        </w:rPr>
        <w:t>………</w:t>
      </w:r>
      <w:r w:rsidRPr="002B6081">
        <w:rPr>
          <w:rFonts w:eastAsiaTheme="minorHAnsi" w:cs="Calibri,Bold"/>
          <w:bCs/>
          <w:sz w:val="18"/>
          <w:szCs w:val="18"/>
          <w:lang w:eastAsia="en-US"/>
        </w:rPr>
        <w:t>…………………………</w:t>
      </w:r>
    </w:p>
    <w:p w:rsidR="001452C3" w:rsidRPr="002B6081" w:rsidRDefault="001452C3" w:rsidP="001452C3">
      <w:pPr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8"/>
          <w:szCs w:val="18"/>
          <w:lang w:eastAsia="en-US"/>
        </w:rPr>
      </w:pPr>
    </w:p>
    <w:p w:rsidR="001452C3" w:rsidRPr="002B6081" w:rsidRDefault="001452C3" w:rsidP="001452C3">
      <w:pPr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8"/>
          <w:szCs w:val="18"/>
          <w:lang w:eastAsia="en-US"/>
        </w:rPr>
      </w:pPr>
      <w:r w:rsidRPr="002B6081">
        <w:rPr>
          <w:rFonts w:eastAsiaTheme="minorHAnsi" w:cs="Calibri,Bold"/>
          <w:bCs/>
          <w:sz w:val="18"/>
          <w:szCs w:val="18"/>
          <w:lang w:eastAsia="en-US"/>
        </w:rPr>
        <w:t>Indirizzo mail …………..………………………………………………..............     Telefono ……………………</w:t>
      </w:r>
      <w:r w:rsidR="00A96EE6">
        <w:rPr>
          <w:rFonts w:eastAsiaTheme="minorHAnsi" w:cs="Calibri,Bold"/>
          <w:bCs/>
          <w:sz w:val="18"/>
          <w:szCs w:val="18"/>
          <w:lang w:eastAsia="en-US"/>
        </w:rPr>
        <w:t>.</w:t>
      </w:r>
      <w:r w:rsidRPr="002B6081">
        <w:rPr>
          <w:rFonts w:eastAsiaTheme="minorHAnsi" w:cs="Calibri,Bold"/>
          <w:bCs/>
          <w:sz w:val="18"/>
          <w:szCs w:val="18"/>
          <w:lang w:eastAsia="en-US"/>
        </w:rPr>
        <w:t>………………….</w:t>
      </w:r>
    </w:p>
    <w:p w:rsidR="001452C3" w:rsidRPr="002B6081" w:rsidRDefault="001452C3" w:rsidP="001452C3">
      <w:pPr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8"/>
          <w:szCs w:val="18"/>
          <w:lang w:eastAsia="en-US"/>
        </w:rPr>
      </w:pPr>
      <w:r w:rsidRPr="002B6081">
        <w:rPr>
          <w:rFonts w:eastAsiaTheme="minorHAnsi" w:cs="Calibri,Bold"/>
          <w:bCs/>
          <w:sz w:val="18"/>
          <w:szCs w:val="18"/>
          <w:lang w:eastAsia="en-US"/>
        </w:rPr>
        <w:t>Inserito/a  nella graduatoria</w:t>
      </w:r>
      <w:r w:rsidR="00A96EE6">
        <w:rPr>
          <w:rFonts w:eastAsiaTheme="minorHAnsi" w:cs="Calibri,Bold"/>
          <w:bCs/>
          <w:sz w:val="18"/>
          <w:szCs w:val="18"/>
          <w:lang w:eastAsia="en-US"/>
        </w:rPr>
        <w:t>:</w:t>
      </w:r>
      <w:r w:rsidRPr="002B6081">
        <w:rPr>
          <w:rFonts w:eastAsiaTheme="minorHAnsi" w:cs="Calibri,Bold"/>
          <w:bCs/>
          <w:sz w:val="18"/>
          <w:szCs w:val="18"/>
          <w:lang w:eastAsia="en-US"/>
        </w:rPr>
        <w:t xml:space="preserve"> </w:t>
      </w:r>
    </w:p>
    <w:p w:rsidR="00755531" w:rsidRDefault="00755531" w:rsidP="0075553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 w:cs="Calibri,Bold"/>
          <w:b/>
          <w:bCs/>
          <w:sz w:val="18"/>
          <w:szCs w:val="18"/>
          <w:lang w:eastAsia="en-US"/>
        </w:rPr>
      </w:pPr>
      <w:r>
        <w:rPr>
          <w:rFonts w:eastAsiaTheme="minorHAnsi" w:cs="Calibri,Bold"/>
          <w:b/>
          <w:bCs/>
          <w:sz w:val="18"/>
          <w:szCs w:val="18"/>
          <w:lang w:eastAsia="en-US"/>
        </w:rPr>
        <w:t>DDG 105/16</w:t>
      </w:r>
    </w:p>
    <w:p w:rsidR="00755531" w:rsidRPr="00755531" w:rsidRDefault="00755531" w:rsidP="0075553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 w:cs="Calibri,Bold"/>
          <w:b/>
          <w:bCs/>
          <w:sz w:val="18"/>
          <w:szCs w:val="18"/>
          <w:lang w:eastAsia="en-US"/>
        </w:rPr>
      </w:pPr>
      <w:r>
        <w:rPr>
          <w:rFonts w:eastAsiaTheme="minorHAnsi" w:cs="Calibri,Bold"/>
          <w:b/>
          <w:bCs/>
          <w:sz w:val="18"/>
          <w:szCs w:val="18"/>
          <w:lang w:eastAsia="en-US"/>
        </w:rPr>
        <w:t>DDG 1546/18</w:t>
      </w:r>
    </w:p>
    <w:p w:rsidR="001452C3" w:rsidRPr="00A96EE6" w:rsidRDefault="001452C3" w:rsidP="001452C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 w:cs="Calibri,Bold"/>
          <w:b/>
          <w:bCs/>
          <w:sz w:val="18"/>
          <w:szCs w:val="18"/>
          <w:lang w:eastAsia="en-US"/>
        </w:rPr>
      </w:pPr>
      <w:r w:rsidRPr="00A96EE6">
        <w:rPr>
          <w:rFonts w:eastAsiaTheme="minorHAnsi" w:cs="Calibri,Bold"/>
          <w:b/>
          <w:bCs/>
          <w:sz w:val="18"/>
          <w:szCs w:val="18"/>
          <w:lang w:eastAsia="en-US"/>
        </w:rPr>
        <w:t>GAE</w:t>
      </w:r>
    </w:p>
    <w:p w:rsidR="001452C3" w:rsidRDefault="001452C3" w:rsidP="001452C3">
      <w:pPr>
        <w:pStyle w:val="Paragrafoelenco"/>
        <w:spacing w:line="360" w:lineRule="auto"/>
        <w:jc w:val="center"/>
        <w:rPr>
          <w:b/>
          <w:sz w:val="18"/>
          <w:szCs w:val="18"/>
        </w:rPr>
      </w:pPr>
      <w:r w:rsidRPr="002B6081">
        <w:rPr>
          <w:b/>
          <w:sz w:val="18"/>
          <w:szCs w:val="18"/>
        </w:rPr>
        <w:t>DELEGA</w:t>
      </w:r>
    </w:p>
    <w:p w:rsidR="00A96EE6" w:rsidRPr="002B6081" w:rsidRDefault="00A96EE6" w:rsidP="001452C3">
      <w:pPr>
        <w:pStyle w:val="Paragrafoelenco"/>
        <w:spacing w:line="360" w:lineRule="auto"/>
        <w:jc w:val="both"/>
        <w:rPr>
          <w:b/>
          <w:sz w:val="18"/>
          <w:szCs w:val="18"/>
        </w:rPr>
      </w:pPr>
    </w:p>
    <w:p w:rsidR="001452C3" w:rsidRPr="002B6081" w:rsidRDefault="001452C3" w:rsidP="00A96EE6">
      <w:pPr>
        <w:pStyle w:val="Paragrafoelenco"/>
        <w:spacing w:line="360" w:lineRule="auto"/>
        <w:ind w:left="709"/>
        <w:jc w:val="both"/>
        <w:rPr>
          <w:sz w:val="18"/>
          <w:szCs w:val="18"/>
        </w:rPr>
      </w:pPr>
      <w:r w:rsidRPr="002B6081">
        <w:rPr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2"/>
      <w:r w:rsidRPr="002B6081">
        <w:rPr>
          <w:sz w:val="18"/>
          <w:szCs w:val="18"/>
        </w:rPr>
        <w:instrText xml:space="preserve"> FORMCHECKBOX </w:instrText>
      </w:r>
      <w:r w:rsidR="00BD50BC">
        <w:rPr>
          <w:sz w:val="18"/>
          <w:szCs w:val="18"/>
        </w:rPr>
      </w:r>
      <w:r w:rsidR="00BD50BC">
        <w:rPr>
          <w:sz w:val="18"/>
          <w:szCs w:val="18"/>
        </w:rPr>
        <w:fldChar w:fldCharType="separate"/>
      </w:r>
      <w:r w:rsidRPr="002B6081">
        <w:rPr>
          <w:sz w:val="18"/>
          <w:szCs w:val="18"/>
        </w:rPr>
        <w:fldChar w:fldCharType="end"/>
      </w:r>
      <w:bookmarkEnd w:id="0"/>
      <w:r>
        <w:rPr>
          <w:sz w:val="18"/>
          <w:szCs w:val="18"/>
        </w:rPr>
        <w:t xml:space="preserve"> </w:t>
      </w:r>
      <w:r w:rsidRPr="002B6081">
        <w:rPr>
          <w:sz w:val="18"/>
          <w:szCs w:val="18"/>
        </w:rPr>
        <w:t>Il Sig./</w:t>
      </w:r>
      <w:smartTag w:uri="urn:schemas-microsoft-com:office:smarttags" w:element="PersonName">
        <w:smartTagPr>
          <w:attr w:name="ProductID" w:val="la Sig.ra"/>
        </w:smartTagPr>
        <w:r w:rsidRPr="002B6081">
          <w:rPr>
            <w:sz w:val="18"/>
            <w:szCs w:val="18"/>
          </w:rPr>
          <w:t>la Sig.ra</w:t>
        </w:r>
      </w:smartTag>
      <w:r w:rsidRPr="002B6081">
        <w:rPr>
          <w:sz w:val="18"/>
          <w:szCs w:val="18"/>
        </w:rPr>
        <w:t xml:space="preserve"> ____________________________________________________, nato/a ____________</w:t>
      </w:r>
      <w:r w:rsidR="00A96EE6">
        <w:rPr>
          <w:sz w:val="18"/>
          <w:szCs w:val="18"/>
        </w:rPr>
        <w:t>_____</w:t>
      </w:r>
      <w:r w:rsidRPr="002B6081">
        <w:rPr>
          <w:sz w:val="18"/>
          <w:szCs w:val="18"/>
        </w:rPr>
        <w:t>_______ il ______________, documento d’identità __________</w:t>
      </w:r>
      <w:r w:rsidR="00A96EE6">
        <w:rPr>
          <w:sz w:val="18"/>
          <w:szCs w:val="18"/>
        </w:rPr>
        <w:t>_______________________________</w:t>
      </w:r>
      <w:r w:rsidRPr="002B6081">
        <w:rPr>
          <w:sz w:val="18"/>
          <w:szCs w:val="18"/>
        </w:rPr>
        <w:t>_______________</w:t>
      </w:r>
      <w:r>
        <w:rPr>
          <w:sz w:val="18"/>
          <w:szCs w:val="18"/>
        </w:rPr>
        <w:t>___</w:t>
      </w:r>
    </w:p>
    <w:p w:rsidR="001452C3" w:rsidRPr="002B6081" w:rsidRDefault="001452C3" w:rsidP="00A96EE6">
      <w:pPr>
        <w:pStyle w:val="Paragrafoelenco"/>
        <w:spacing w:line="360" w:lineRule="auto"/>
        <w:ind w:left="709" w:hanging="1"/>
        <w:jc w:val="both"/>
        <w:rPr>
          <w:sz w:val="18"/>
          <w:szCs w:val="18"/>
        </w:rPr>
      </w:pPr>
      <w:r w:rsidRPr="002B6081">
        <w:rPr>
          <w:sz w:val="18"/>
          <w:szCs w:val="18"/>
        </w:rPr>
        <w:t>n.____________________ rilasciato il ______________da ________________________</w:t>
      </w:r>
      <w:r w:rsidR="00A96EE6">
        <w:rPr>
          <w:sz w:val="18"/>
          <w:szCs w:val="18"/>
        </w:rPr>
        <w:t>_________</w:t>
      </w:r>
      <w:r w:rsidRPr="002B6081">
        <w:rPr>
          <w:sz w:val="18"/>
          <w:szCs w:val="18"/>
        </w:rPr>
        <w:t>____________,</w:t>
      </w:r>
    </w:p>
    <w:p w:rsidR="00A96EE6" w:rsidRDefault="00A96EE6" w:rsidP="00A96EE6">
      <w:pPr>
        <w:pStyle w:val="Paragrafoelenco"/>
        <w:spacing w:line="360" w:lineRule="auto"/>
        <w:ind w:left="709"/>
        <w:jc w:val="center"/>
        <w:rPr>
          <w:b/>
          <w:sz w:val="18"/>
          <w:szCs w:val="18"/>
        </w:rPr>
      </w:pPr>
    </w:p>
    <w:p w:rsidR="001452C3" w:rsidRDefault="001452C3" w:rsidP="00A96EE6">
      <w:pPr>
        <w:pStyle w:val="Paragrafoelenco"/>
        <w:spacing w:line="360" w:lineRule="auto"/>
        <w:ind w:left="709"/>
        <w:jc w:val="center"/>
        <w:rPr>
          <w:b/>
          <w:sz w:val="18"/>
          <w:szCs w:val="18"/>
        </w:rPr>
      </w:pPr>
      <w:r w:rsidRPr="002B6081">
        <w:rPr>
          <w:b/>
          <w:sz w:val="18"/>
          <w:szCs w:val="18"/>
        </w:rPr>
        <w:t>A RAPPRESENTARLO</w:t>
      </w:r>
    </w:p>
    <w:p w:rsidR="00A96EE6" w:rsidRDefault="00A96EE6" w:rsidP="00A96EE6">
      <w:pPr>
        <w:pStyle w:val="Paragrafoelenco"/>
        <w:spacing w:line="360" w:lineRule="auto"/>
        <w:ind w:left="709"/>
        <w:jc w:val="center"/>
        <w:rPr>
          <w:b/>
          <w:sz w:val="18"/>
          <w:szCs w:val="18"/>
        </w:rPr>
      </w:pPr>
    </w:p>
    <w:p w:rsidR="001452C3" w:rsidRDefault="001452C3" w:rsidP="00A96EE6">
      <w:pPr>
        <w:pStyle w:val="Paragrafoelenco"/>
        <w:spacing w:line="360" w:lineRule="auto"/>
        <w:ind w:left="709"/>
        <w:jc w:val="both"/>
        <w:rPr>
          <w:sz w:val="18"/>
          <w:szCs w:val="18"/>
        </w:rPr>
      </w:pPr>
      <w:r w:rsidRPr="002B6081">
        <w:rPr>
          <w:sz w:val="18"/>
          <w:szCs w:val="18"/>
        </w:rPr>
        <w:t xml:space="preserve">nella scelta della sede per le assunzioni a tempo indeterminato per l’anno scolastico 2019/20, impegnandosi di conseguenza ad accettare incondizionatamente la scelta operata dal designato in virtù della presente delega </w:t>
      </w:r>
    </w:p>
    <w:p w:rsidR="001452C3" w:rsidRPr="00E011FB" w:rsidRDefault="001452C3" w:rsidP="001452C3">
      <w:pPr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6"/>
          <w:szCs w:val="16"/>
          <w:lang w:eastAsia="en-US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1452C3" w:rsidRPr="00E011FB" w:rsidTr="00152D10">
        <w:tc>
          <w:tcPr>
            <w:tcW w:w="4678" w:type="dxa"/>
          </w:tcPr>
          <w:p w:rsidR="001452C3" w:rsidRPr="00E011FB" w:rsidRDefault="001452C3" w:rsidP="00152D10">
            <w:pPr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103" w:type="dxa"/>
          </w:tcPr>
          <w:p w:rsidR="001452C3" w:rsidRPr="00E011FB" w:rsidRDefault="001452C3" w:rsidP="00152D10">
            <w:pPr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/>
              </w:rPr>
              <w:t xml:space="preserve">10. </w:t>
            </w:r>
          </w:p>
        </w:tc>
      </w:tr>
      <w:tr w:rsidR="001452C3" w:rsidRPr="00E011FB" w:rsidTr="00152D10">
        <w:tc>
          <w:tcPr>
            <w:tcW w:w="4678" w:type="dxa"/>
          </w:tcPr>
          <w:p w:rsidR="001452C3" w:rsidRPr="00E011FB" w:rsidRDefault="001452C3" w:rsidP="00152D10">
            <w:pPr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103" w:type="dxa"/>
          </w:tcPr>
          <w:p w:rsidR="001452C3" w:rsidRPr="00E011FB" w:rsidRDefault="001452C3" w:rsidP="00152D10">
            <w:pPr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/>
              </w:rPr>
              <w:t xml:space="preserve">11. </w:t>
            </w:r>
          </w:p>
        </w:tc>
      </w:tr>
      <w:tr w:rsidR="001452C3" w:rsidRPr="00E011FB" w:rsidTr="00152D10">
        <w:tc>
          <w:tcPr>
            <w:tcW w:w="4678" w:type="dxa"/>
          </w:tcPr>
          <w:p w:rsidR="001452C3" w:rsidRPr="00E011FB" w:rsidRDefault="001452C3" w:rsidP="00152D10">
            <w:pPr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103" w:type="dxa"/>
          </w:tcPr>
          <w:p w:rsidR="001452C3" w:rsidRPr="00E011FB" w:rsidRDefault="001452C3" w:rsidP="00152D10">
            <w:pPr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/>
              </w:rPr>
              <w:t xml:space="preserve">12. </w:t>
            </w:r>
          </w:p>
        </w:tc>
      </w:tr>
      <w:tr w:rsidR="001452C3" w:rsidRPr="00E011FB" w:rsidTr="00152D10">
        <w:tc>
          <w:tcPr>
            <w:tcW w:w="4678" w:type="dxa"/>
          </w:tcPr>
          <w:p w:rsidR="001452C3" w:rsidRPr="00E011FB" w:rsidRDefault="001452C3" w:rsidP="00152D10">
            <w:pPr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103" w:type="dxa"/>
          </w:tcPr>
          <w:p w:rsidR="001452C3" w:rsidRPr="00E011FB" w:rsidRDefault="001452C3" w:rsidP="00152D10">
            <w:pPr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/>
              </w:rPr>
              <w:t xml:space="preserve">13. </w:t>
            </w:r>
          </w:p>
        </w:tc>
      </w:tr>
      <w:tr w:rsidR="001452C3" w:rsidRPr="00E011FB" w:rsidTr="00152D10">
        <w:tc>
          <w:tcPr>
            <w:tcW w:w="4678" w:type="dxa"/>
          </w:tcPr>
          <w:p w:rsidR="001452C3" w:rsidRPr="00E011FB" w:rsidRDefault="001452C3" w:rsidP="00152D10">
            <w:pPr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5103" w:type="dxa"/>
          </w:tcPr>
          <w:p w:rsidR="001452C3" w:rsidRPr="00E011FB" w:rsidRDefault="001452C3" w:rsidP="00152D10">
            <w:pPr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/>
              </w:rPr>
              <w:t xml:space="preserve">14. </w:t>
            </w:r>
          </w:p>
        </w:tc>
      </w:tr>
      <w:tr w:rsidR="001452C3" w:rsidRPr="00E011FB" w:rsidTr="00152D10">
        <w:tc>
          <w:tcPr>
            <w:tcW w:w="4678" w:type="dxa"/>
          </w:tcPr>
          <w:p w:rsidR="001452C3" w:rsidRPr="00E011FB" w:rsidRDefault="001452C3" w:rsidP="00152D10">
            <w:pPr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5103" w:type="dxa"/>
          </w:tcPr>
          <w:p w:rsidR="001452C3" w:rsidRPr="00E011FB" w:rsidRDefault="001452C3" w:rsidP="00152D10">
            <w:pPr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/>
              </w:rPr>
              <w:t xml:space="preserve">15. </w:t>
            </w:r>
          </w:p>
        </w:tc>
      </w:tr>
      <w:tr w:rsidR="001452C3" w:rsidRPr="00E011FB" w:rsidTr="00152D10">
        <w:tc>
          <w:tcPr>
            <w:tcW w:w="4678" w:type="dxa"/>
          </w:tcPr>
          <w:p w:rsidR="001452C3" w:rsidRPr="00E011FB" w:rsidRDefault="001452C3" w:rsidP="00152D10">
            <w:pPr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5103" w:type="dxa"/>
          </w:tcPr>
          <w:p w:rsidR="001452C3" w:rsidRPr="00E011FB" w:rsidRDefault="001452C3" w:rsidP="00152D10">
            <w:pPr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/>
              </w:rPr>
              <w:t xml:space="preserve">16. </w:t>
            </w:r>
          </w:p>
        </w:tc>
      </w:tr>
      <w:tr w:rsidR="001452C3" w:rsidRPr="00E011FB" w:rsidTr="00152D10">
        <w:tc>
          <w:tcPr>
            <w:tcW w:w="4678" w:type="dxa"/>
          </w:tcPr>
          <w:p w:rsidR="001452C3" w:rsidRPr="00E011FB" w:rsidRDefault="001452C3" w:rsidP="00152D10">
            <w:pPr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5103" w:type="dxa"/>
          </w:tcPr>
          <w:p w:rsidR="001452C3" w:rsidRPr="00E011FB" w:rsidRDefault="001452C3" w:rsidP="00152D10">
            <w:pPr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/>
              </w:rPr>
              <w:t xml:space="preserve">17. </w:t>
            </w:r>
          </w:p>
        </w:tc>
      </w:tr>
      <w:tr w:rsidR="001452C3" w:rsidRPr="00E011FB" w:rsidTr="00152D10">
        <w:tc>
          <w:tcPr>
            <w:tcW w:w="4678" w:type="dxa"/>
          </w:tcPr>
          <w:p w:rsidR="001452C3" w:rsidRPr="00E011FB" w:rsidRDefault="001452C3" w:rsidP="00152D10">
            <w:pPr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5103" w:type="dxa"/>
          </w:tcPr>
          <w:p w:rsidR="001452C3" w:rsidRPr="00E011FB" w:rsidRDefault="001452C3" w:rsidP="00152D10">
            <w:pPr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/>
              </w:rPr>
              <w:t xml:space="preserve">18. </w:t>
            </w:r>
          </w:p>
        </w:tc>
      </w:tr>
    </w:tbl>
    <w:p w:rsidR="001452C3" w:rsidRPr="00E011FB" w:rsidRDefault="001452C3" w:rsidP="001452C3">
      <w:pPr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6"/>
          <w:szCs w:val="16"/>
          <w:lang w:eastAsia="en-US"/>
        </w:rPr>
      </w:pPr>
      <w:r w:rsidRPr="00E011FB">
        <w:rPr>
          <w:rFonts w:eastAsiaTheme="minorHAnsi" w:cs="Calibri,Bold"/>
          <w:bCs/>
          <w:sz w:val="16"/>
          <w:szCs w:val="16"/>
          <w:lang w:eastAsia="en-US"/>
        </w:rPr>
        <w:t xml:space="preserve"> </w:t>
      </w:r>
    </w:p>
    <w:p w:rsidR="001452C3" w:rsidRPr="00E011FB" w:rsidRDefault="001452C3" w:rsidP="001452C3">
      <w:pPr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6"/>
          <w:szCs w:val="16"/>
          <w:lang w:eastAsia="en-US"/>
        </w:rPr>
      </w:pPr>
      <w:r w:rsidRPr="00E011FB">
        <w:rPr>
          <w:rFonts w:eastAsiaTheme="minorHAnsi" w:cs="Calibri,Bold"/>
          <w:bCs/>
          <w:sz w:val="16"/>
          <w:szCs w:val="16"/>
          <w:lang w:eastAsia="en-US"/>
        </w:rPr>
        <w:tab/>
      </w:r>
      <w:r w:rsidRPr="00E011FB">
        <w:rPr>
          <w:rFonts w:eastAsiaTheme="minorHAnsi" w:cs="Calibri,Bold"/>
          <w:bCs/>
          <w:sz w:val="16"/>
          <w:szCs w:val="16"/>
          <w:lang w:eastAsia="en-US"/>
        </w:rPr>
        <w:tab/>
      </w:r>
      <w:r w:rsidRPr="00E011FB">
        <w:rPr>
          <w:rFonts w:eastAsiaTheme="minorHAnsi" w:cs="Calibri,Bold"/>
          <w:bCs/>
          <w:sz w:val="16"/>
          <w:szCs w:val="16"/>
          <w:lang w:eastAsia="en-US"/>
        </w:rPr>
        <w:tab/>
      </w:r>
      <w:r w:rsidRPr="00E011FB">
        <w:rPr>
          <w:rFonts w:eastAsiaTheme="minorHAnsi" w:cs="Calibri,Bold"/>
          <w:bCs/>
          <w:sz w:val="16"/>
          <w:szCs w:val="16"/>
          <w:lang w:eastAsia="en-US"/>
        </w:rPr>
        <w:tab/>
      </w:r>
      <w:r w:rsidRPr="00E011FB">
        <w:rPr>
          <w:rFonts w:eastAsiaTheme="minorHAnsi" w:cs="Calibri,Bold"/>
          <w:bCs/>
          <w:sz w:val="16"/>
          <w:szCs w:val="16"/>
          <w:lang w:eastAsia="en-US"/>
        </w:rPr>
        <w:tab/>
      </w:r>
      <w:r w:rsidRPr="00E011FB">
        <w:rPr>
          <w:rFonts w:eastAsiaTheme="minorHAnsi" w:cs="Calibri,Bold"/>
          <w:bCs/>
          <w:sz w:val="16"/>
          <w:szCs w:val="16"/>
          <w:lang w:eastAsia="en-US"/>
        </w:rPr>
        <w:tab/>
      </w:r>
      <w:r w:rsidRPr="00E011FB">
        <w:rPr>
          <w:rFonts w:eastAsiaTheme="minorHAnsi" w:cs="Calibri,Bold"/>
          <w:bCs/>
          <w:sz w:val="16"/>
          <w:szCs w:val="16"/>
          <w:lang w:eastAsia="en-US"/>
        </w:rPr>
        <w:tab/>
      </w:r>
      <w:r w:rsidRPr="00E011FB">
        <w:rPr>
          <w:rFonts w:eastAsiaTheme="minorHAnsi" w:cs="Calibri,Bold"/>
          <w:bCs/>
          <w:sz w:val="16"/>
          <w:szCs w:val="16"/>
          <w:lang w:eastAsia="en-US"/>
        </w:rPr>
        <w:tab/>
      </w:r>
      <w:r w:rsidRPr="00E011FB">
        <w:rPr>
          <w:rFonts w:eastAsiaTheme="minorHAnsi" w:cs="Calibri,Bold"/>
          <w:bCs/>
          <w:sz w:val="16"/>
          <w:szCs w:val="16"/>
          <w:lang w:eastAsia="en-US"/>
        </w:rPr>
        <w:tab/>
        <w:t>Firma</w:t>
      </w:r>
    </w:p>
    <w:p w:rsidR="001452C3" w:rsidRDefault="001452C3" w:rsidP="001452C3">
      <w:pPr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6"/>
          <w:szCs w:val="16"/>
          <w:lang w:eastAsia="en-US"/>
        </w:rPr>
      </w:pPr>
    </w:p>
    <w:p w:rsidR="001452C3" w:rsidRPr="00E011FB" w:rsidRDefault="00A96EE6" w:rsidP="001452C3">
      <w:pPr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6"/>
          <w:szCs w:val="16"/>
          <w:lang w:eastAsia="en-US"/>
        </w:rPr>
      </w:pPr>
      <w:r>
        <w:rPr>
          <w:rFonts w:eastAsiaTheme="minorHAnsi" w:cs="Calibri,Bold"/>
          <w:bCs/>
          <w:sz w:val="16"/>
          <w:szCs w:val="16"/>
          <w:lang w:eastAsia="en-US"/>
        </w:rPr>
        <w:t>VARESE</w:t>
      </w:r>
      <w:r w:rsidR="001452C3" w:rsidRPr="00E011FB">
        <w:rPr>
          <w:rFonts w:eastAsiaTheme="minorHAnsi" w:cs="Calibri,Bold"/>
          <w:bCs/>
          <w:sz w:val="16"/>
          <w:szCs w:val="16"/>
          <w:lang w:eastAsia="en-US"/>
        </w:rPr>
        <w:t xml:space="preserve"> </w:t>
      </w:r>
      <w:r w:rsidR="001452C3">
        <w:rPr>
          <w:rFonts w:eastAsiaTheme="minorHAnsi" w:cs="Calibri,Bold"/>
          <w:bCs/>
          <w:sz w:val="16"/>
          <w:szCs w:val="16"/>
          <w:lang w:eastAsia="en-US"/>
        </w:rPr>
        <w:t xml:space="preserve"> ________________</w:t>
      </w:r>
      <w:r w:rsidR="001452C3">
        <w:rPr>
          <w:rFonts w:eastAsiaTheme="minorHAnsi" w:cs="Calibri,Bold"/>
          <w:bCs/>
          <w:sz w:val="16"/>
          <w:szCs w:val="16"/>
          <w:lang w:eastAsia="en-US"/>
        </w:rPr>
        <w:tab/>
      </w:r>
      <w:r w:rsidR="001452C3" w:rsidRPr="00E011FB">
        <w:rPr>
          <w:rFonts w:eastAsiaTheme="minorHAnsi" w:cs="Calibri,Bold"/>
          <w:bCs/>
          <w:sz w:val="16"/>
          <w:szCs w:val="16"/>
          <w:lang w:eastAsia="en-US"/>
        </w:rPr>
        <w:t xml:space="preserve"> </w:t>
      </w:r>
      <w:r w:rsidR="001452C3" w:rsidRPr="00E011FB">
        <w:rPr>
          <w:rFonts w:eastAsiaTheme="minorHAnsi" w:cs="Calibri,Bold"/>
          <w:bCs/>
          <w:sz w:val="16"/>
          <w:szCs w:val="16"/>
          <w:lang w:eastAsia="en-US"/>
        </w:rPr>
        <w:tab/>
      </w:r>
      <w:r w:rsidR="001452C3" w:rsidRPr="00E011FB">
        <w:rPr>
          <w:rFonts w:eastAsiaTheme="minorHAnsi" w:cs="Calibri,Bold"/>
          <w:bCs/>
          <w:sz w:val="16"/>
          <w:szCs w:val="16"/>
          <w:lang w:eastAsia="en-US"/>
        </w:rPr>
        <w:tab/>
      </w:r>
      <w:r w:rsidR="001452C3" w:rsidRPr="00E011FB">
        <w:rPr>
          <w:rFonts w:eastAsiaTheme="minorHAnsi" w:cs="Calibri,Bold"/>
          <w:bCs/>
          <w:sz w:val="16"/>
          <w:szCs w:val="16"/>
          <w:lang w:eastAsia="en-US"/>
        </w:rPr>
        <w:tab/>
      </w:r>
      <w:r w:rsidR="001452C3">
        <w:rPr>
          <w:rFonts w:eastAsiaTheme="minorHAnsi" w:cs="Calibri,Bold"/>
          <w:bCs/>
          <w:sz w:val="16"/>
          <w:szCs w:val="16"/>
          <w:lang w:eastAsia="en-US"/>
        </w:rPr>
        <w:tab/>
        <w:t>________________</w:t>
      </w:r>
      <w:r>
        <w:rPr>
          <w:rFonts w:eastAsiaTheme="minorHAnsi" w:cs="Calibri,Bold"/>
          <w:bCs/>
          <w:sz w:val="16"/>
          <w:szCs w:val="16"/>
          <w:lang w:eastAsia="en-US"/>
        </w:rPr>
        <w:t>____</w:t>
      </w:r>
      <w:r w:rsidR="001452C3">
        <w:rPr>
          <w:rFonts w:eastAsiaTheme="minorHAnsi" w:cs="Calibri,Bold"/>
          <w:bCs/>
          <w:sz w:val="16"/>
          <w:szCs w:val="16"/>
          <w:lang w:eastAsia="en-US"/>
        </w:rPr>
        <w:t>________________</w:t>
      </w:r>
    </w:p>
    <w:p w:rsidR="001452C3" w:rsidRDefault="001452C3" w:rsidP="001452C3">
      <w:pPr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6"/>
          <w:szCs w:val="16"/>
          <w:lang w:eastAsia="en-US"/>
        </w:rPr>
      </w:pPr>
    </w:p>
    <w:p w:rsidR="001452C3" w:rsidRDefault="001452C3" w:rsidP="001452C3">
      <w:pPr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6"/>
          <w:szCs w:val="16"/>
          <w:lang w:eastAsia="en-US"/>
        </w:rPr>
      </w:pPr>
    </w:p>
    <w:p w:rsidR="00075CFE" w:rsidRPr="006220C0" w:rsidRDefault="001452C3" w:rsidP="006220C0">
      <w:pPr>
        <w:adjustRightInd w:val="0"/>
        <w:spacing w:line="360" w:lineRule="auto"/>
        <w:ind w:left="1021" w:hanging="1021"/>
        <w:jc w:val="both"/>
        <w:rPr>
          <w:rFonts w:eastAsiaTheme="minorHAnsi" w:cs="Calibri,Bold"/>
          <w:b/>
          <w:bCs/>
          <w:sz w:val="16"/>
          <w:szCs w:val="16"/>
          <w:lang w:eastAsia="en-US"/>
        </w:rPr>
      </w:pPr>
      <w:r w:rsidRPr="001452C3">
        <w:rPr>
          <w:rFonts w:eastAsiaTheme="minorHAnsi" w:cs="Calibri,Bold"/>
          <w:b/>
          <w:bCs/>
          <w:sz w:val="16"/>
          <w:szCs w:val="16"/>
          <w:lang w:eastAsia="en-US"/>
        </w:rPr>
        <w:t xml:space="preserve">ALLEGA COPIA DI UN DOCUMENTO DI IDENTITA’ </w:t>
      </w:r>
      <w:bookmarkStart w:id="1" w:name="_GoBack"/>
      <w:bookmarkEnd w:id="1"/>
    </w:p>
    <w:sectPr w:rsidR="00075CFE" w:rsidRPr="006220C0" w:rsidSect="001452C3">
      <w:pgSz w:w="11906" w:h="16838"/>
      <w:pgMar w:top="102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BC" w:rsidRDefault="00BD50BC">
      <w:r>
        <w:separator/>
      </w:r>
    </w:p>
  </w:endnote>
  <w:endnote w:type="continuationSeparator" w:id="0">
    <w:p w:rsidR="00BD50BC" w:rsidRDefault="00BD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BC" w:rsidRDefault="00BD50BC">
      <w:r>
        <w:separator/>
      </w:r>
    </w:p>
  </w:footnote>
  <w:footnote w:type="continuationSeparator" w:id="0">
    <w:p w:rsidR="00BD50BC" w:rsidRDefault="00BD5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88431FC"/>
    <w:multiLevelType w:val="hybridMultilevel"/>
    <w:tmpl w:val="82D216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685304E1"/>
    <w:multiLevelType w:val="hybridMultilevel"/>
    <w:tmpl w:val="036201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8F"/>
    <w:rsid w:val="00007ED2"/>
    <w:rsid w:val="00036598"/>
    <w:rsid w:val="00057839"/>
    <w:rsid w:val="00074302"/>
    <w:rsid w:val="000752E9"/>
    <w:rsid w:val="00075CFE"/>
    <w:rsid w:val="000839F1"/>
    <w:rsid w:val="00091E2F"/>
    <w:rsid w:val="00095DA2"/>
    <w:rsid w:val="000B73E3"/>
    <w:rsid w:val="000C0210"/>
    <w:rsid w:val="000D167B"/>
    <w:rsid w:val="000D43A8"/>
    <w:rsid w:val="000E38DB"/>
    <w:rsid w:val="000F0FC8"/>
    <w:rsid w:val="000F1FE0"/>
    <w:rsid w:val="00124D2E"/>
    <w:rsid w:val="001332BF"/>
    <w:rsid w:val="0013629F"/>
    <w:rsid w:val="001452C3"/>
    <w:rsid w:val="001538E8"/>
    <w:rsid w:val="00185A35"/>
    <w:rsid w:val="00195F65"/>
    <w:rsid w:val="001A60C9"/>
    <w:rsid w:val="001B10F0"/>
    <w:rsid w:val="001D169D"/>
    <w:rsid w:val="001D1BC3"/>
    <w:rsid w:val="001E51BD"/>
    <w:rsid w:val="00200785"/>
    <w:rsid w:val="00202896"/>
    <w:rsid w:val="00291501"/>
    <w:rsid w:val="00295537"/>
    <w:rsid w:val="002A68AD"/>
    <w:rsid w:val="002B5630"/>
    <w:rsid w:val="002E4920"/>
    <w:rsid w:val="00341F65"/>
    <w:rsid w:val="003654C9"/>
    <w:rsid w:val="00370CAE"/>
    <w:rsid w:val="00393D3A"/>
    <w:rsid w:val="003C3461"/>
    <w:rsid w:val="003D26F4"/>
    <w:rsid w:val="003E3916"/>
    <w:rsid w:val="003F59D1"/>
    <w:rsid w:val="0040501B"/>
    <w:rsid w:val="00414E97"/>
    <w:rsid w:val="004473FE"/>
    <w:rsid w:val="00452171"/>
    <w:rsid w:val="00477FA0"/>
    <w:rsid w:val="004A4C73"/>
    <w:rsid w:val="004B5C10"/>
    <w:rsid w:val="004C01B6"/>
    <w:rsid w:val="004D4E34"/>
    <w:rsid w:val="004F61FB"/>
    <w:rsid w:val="004F77A8"/>
    <w:rsid w:val="00500566"/>
    <w:rsid w:val="00504243"/>
    <w:rsid w:val="00514975"/>
    <w:rsid w:val="005238B3"/>
    <w:rsid w:val="00523F2B"/>
    <w:rsid w:val="005578BA"/>
    <w:rsid w:val="00566229"/>
    <w:rsid w:val="00587E2F"/>
    <w:rsid w:val="005A2640"/>
    <w:rsid w:val="005B6FD0"/>
    <w:rsid w:val="005E18F7"/>
    <w:rsid w:val="005F349F"/>
    <w:rsid w:val="00615E50"/>
    <w:rsid w:val="006220C0"/>
    <w:rsid w:val="00630C7F"/>
    <w:rsid w:val="00632258"/>
    <w:rsid w:val="00655FF3"/>
    <w:rsid w:val="00683884"/>
    <w:rsid w:val="0069614C"/>
    <w:rsid w:val="006D0B36"/>
    <w:rsid w:val="006D608B"/>
    <w:rsid w:val="006E58BC"/>
    <w:rsid w:val="0070632A"/>
    <w:rsid w:val="00755531"/>
    <w:rsid w:val="0075642F"/>
    <w:rsid w:val="00763847"/>
    <w:rsid w:val="007644B5"/>
    <w:rsid w:val="0077370B"/>
    <w:rsid w:val="007C6FC5"/>
    <w:rsid w:val="007D7673"/>
    <w:rsid w:val="007E48E3"/>
    <w:rsid w:val="007F14DC"/>
    <w:rsid w:val="007F694B"/>
    <w:rsid w:val="007F6B92"/>
    <w:rsid w:val="00801AD3"/>
    <w:rsid w:val="00824742"/>
    <w:rsid w:val="00824C3F"/>
    <w:rsid w:val="00843555"/>
    <w:rsid w:val="00843BD8"/>
    <w:rsid w:val="00850AC0"/>
    <w:rsid w:val="00865F73"/>
    <w:rsid w:val="00890656"/>
    <w:rsid w:val="008A47C4"/>
    <w:rsid w:val="008A7DCE"/>
    <w:rsid w:val="008E16B3"/>
    <w:rsid w:val="008E1788"/>
    <w:rsid w:val="008E44B0"/>
    <w:rsid w:val="008E5BB7"/>
    <w:rsid w:val="008F3CF9"/>
    <w:rsid w:val="008F4262"/>
    <w:rsid w:val="008F7C3F"/>
    <w:rsid w:val="009041DA"/>
    <w:rsid w:val="00924687"/>
    <w:rsid w:val="00931B18"/>
    <w:rsid w:val="00933A75"/>
    <w:rsid w:val="00933D39"/>
    <w:rsid w:val="00934972"/>
    <w:rsid w:val="009452BE"/>
    <w:rsid w:val="009529D9"/>
    <w:rsid w:val="00957EE1"/>
    <w:rsid w:val="009952A6"/>
    <w:rsid w:val="00995588"/>
    <w:rsid w:val="00997BF4"/>
    <w:rsid w:val="009A4250"/>
    <w:rsid w:val="009B53E7"/>
    <w:rsid w:val="009B6C25"/>
    <w:rsid w:val="009B7873"/>
    <w:rsid w:val="009D4D31"/>
    <w:rsid w:val="009D76BE"/>
    <w:rsid w:val="009E5505"/>
    <w:rsid w:val="009F59A7"/>
    <w:rsid w:val="009F6661"/>
    <w:rsid w:val="00A05B76"/>
    <w:rsid w:val="00A06132"/>
    <w:rsid w:val="00A169F5"/>
    <w:rsid w:val="00A46661"/>
    <w:rsid w:val="00A47AB8"/>
    <w:rsid w:val="00A47B25"/>
    <w:rsid w:val="00A90DD2"/>
    <w:rsid w:val="00A93D14"/>
    <w:rsid w:val="00A96EE6"/>
    <w:rsid w:val="00AA706E"/>
    <w:rsid w:val="00AD6C8D"/>
    <w:rsid w:val="00B64459"/>
    <w:rsid w:val="00B904E0"/>
    <w:rsid w:val="00B928AA"/>
    <w:rsid w:val="00BA663D"/>
    <w:rsid w:val="00BB007E"/>
    <w:rsid w:val="00BC7285"/>
    <w:rsid w:val="00BD50BC"/>
    <w:rsid w:val="00BE6828"/>
    <w:rsid w:val="00BF602B"/>
    <w:rsid w:val="00BF6B02"/>
    <w:rsid w:val="00C004DA"/>
    <w:rsid w:val="00C24205"/>
    <w:rsid w:val="00C32873"/>
    <w:rsid w:val="00C33256"/>
    <w:rsid w:val="00C34B7F"/>
    <w:rsid w:val="00C503D1"/>
    <w:rsid w:val="00C505F2"/>
    <w:rsid w:val="00C55795"/>
    <w:rsid w:val="00C6639E"/>
    <w:rsid w:val="00C70963"/>
    <w:rsid w:val="00C75308"/>
    <w:rsid w:val="00C83A84"/>
    <w:rsid w:val="00CA1B16"/>
    <w:rsid w:val="00CB30C6"/>
    <w:rsid w:val="00CD4433"/>
    <w:rsid w:val="00CD52C6"/>
    <w:rsid w:val="00CD6B47"/>
    <w:rsid w:val="00CE2C2D"/>
    <w:rsid w:val="00CE53D4"/>
    <w:rsid w:val="00CF6AB8"/>
    <w:rsid w:val="00D0688F"/>
    <w:rsid w:val="00D107B4"/>
    <w:rsid w:val="00D213F4"/>
    <w:rsid w:val="00D2160D"/>
    <w:rsid w:val="00D2370B"/>
    <w:rsid w:val="00D2645C"/>
    <w:rsid w:val="00D32CA5"/>
    <w:rsid w:val="00D37165"/>
    <w:rsid w:val="00D66A36"/>
    <w:rsid w:val="00DA40D1"/>
    <w:rsid w:val="00DB1531"/>
    <w:rsid w:val="00DB1715"/>
    <w:rsid w:val="00DB4205"/>
    <w:rsid w:val="00DF1B02"/>
    <w:rsid w:val="00DF1BE7"/>
    <w:rsid w:val="00E03541"/>
    <w:rsid w:val="00E04E3F"/>
    <w:rsid w:val="00E12D4B"/>
    <w:rsid w:val="00E26B75"/>
    <w:rsid w:val="00E52F1B"/>
    <w:rsid w:val="00E612F4"/>
    <w:rsid w:val="00EA3E68"/>
    <w:rsid w:val="00EC1D83"/>
    <w:rsid w:val="00EC7DBD"/>
    <w:rsid w:val="00ED6D03"/>
    <w:rsid w:val="00EE1466"/>
    <w:rsid w:val="00EF3BCE"/>
    <w:rsid w:val="00F0668E"/>
    <w:rsid w:val="00F26EE1"/>
    <w:rsid w:val="00F26F18"/>
    <w:rsid w:val="00F27258"/>
    <w:rsid w:val="00F43E8B"/>
    <w:rsid w:val="00F500ED"/>
    <w:rsid w:val="00F56A8F"/>
    <w:rsid w:val="00F57650"/>
    <w:rsid w:val="00F72810"/>
    <w:rsid w:val="00F91BAF"/>
    <w:rsid w:val="00FC2D94"/>
    <w:rsid w:val="00FC3AE6"/>
    <w:rsid w:val="00FE15FD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uiPriority w:val="59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uiPriority w:val="59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CF1B-DE36-48A8-82D1-17F9B5FC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VI.dot</Template>
  <TotalTime>15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1366</CharactersWithSpaces>
  <SharedDoc>false</SharedDoc>
  <HLinks>
    <vt:vector size="6" baseType="variant"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mailto:roberta.zaccuri1@istruzione.it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2016-09-11T19:09:00Z</cp:lastPrinted>
  <dcterms:created xsi:type="dcterms:W3CDTF">2019-08-13T13:35:00Z</dcterms:created>
  <dcterms:modified xsi:type="dcterms:W3CDTF">2019-08-19T15:08:00Z</dcterms:modified>
</cp:coreProperties>
</file>