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DD" w:rsidRDefault="006162DD" w:rsidP="002E12AD"/>
    <w:p w:rsidR="006162DD" w:rsidRDefault="006162DD" w:rsidP="002E12AD">
      <w:pPr>
        <w:jc w:val="right"/>
      </w:pPr>
      <w:r>
        <w:t xml:space="preserve">Vicenza, </w:t>
      </w:r>
      <w:r w:rsidR="002E12AD">
        <w:t>9 marzo 2021</w:t>
      </w:r>
    </w:p>
    <w:p w:rsidR="002E12AD" w:rsidRDefault="002E12AD" w:rsidP="002E1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70" w:right="125" w:firstLine="30"/>
        <w:jc w:val="right"/>
        <w:rPr>
          <w:color w:val="000000"/>
        </w:rPr>
      </w:pPr>
      <w:r>
        <w:t xml:space="preserve">Ai </w:t>
      </w:r>
      <w:r>
        <w:rPr>
          <w:rFonts w:ascii="Calibri" w:eastAsia="Calibri" w:hAnsi="Calibri" w:cs="Calibri"/>
          <w:color w:val="000000"/>
        </w:rPr>
        <w:t>docenti</w:t>
      </w:r>
    </w:p>
    <w:p w:rsidR="002E12AD" w:rsidRDefault="002E12AD" w:rsidP="002E1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70" w:right="125" w:firstLine="30"/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</w:rPr>
        <w:t>Ai genitori</w:t>
      </w:r>
    </w:p>
    <w:p w:rsidR="002E12AD" w:rsidRDefault="00474852" w:rsidP="002E1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9" w:right="125" w:firstLine="79"/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</w:rPr>
        <w:t>d</w:t>
      </w:r>
      <w:r w:rsidR="002E12AD">
        <w:rPr>
          <w:rFonts w:ascii="Calibri" w:eastAsia="Calibri" w:hAnsi="Calibri" w:cs="Calibri"/>
          <w:color w:val="000000"/>
        </w:rPr>
        <w:t xml:space="preserve">elle classi </w:t>
      </w:r>
      <w:r w:rsidR="002E12AD">
        <w:t>seconde e 1^A</w:t>
      </w:r>
    </w:p>
    <w:p w:rsidR="002E12AD" w:rsidRPr="002E12AD" w:rsidRDefault="002E12AD" w:rsidP="002E1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4" w:right="125" w:firstLine="75"/>
        <w:jc w:val="right"/>
        <w:rPr>
          <w:color w:val="000000"/>
        </w:rPr>
      </w:pPr>
      <w:r>
        <w:t xml:space="preserve"> </w:t>
      </w:r>
      <w:r>
        <w:rPr>
          <w:rFonts w:ascii="Calibri" w:eastAsia="Calibri" w:hAnsi="Calibri" w:cs="Calibri"/>
          <w:color w:val="000000"/>
        </w:rPr>
        <w:t xml:space="preserve">Scuola secondaria di primo grado </w:t>
      </w:r>
      <w:proofErr w:type="spellStart"/>
      <w:r>
        <w:rPr>
          <w:rFonts w:ascii="Calibri" w:eastAsia="Calibri" w:hAnsi="Calibri" w:cs="Calibri"/>
          <w:color w:val="000000"/>
        </w:rPr>
        <w:t>Barolini</w:t>
      </w:r>
      <w:proofErr w:type="spellEnd"/>
    </w:p>
    <w:p w:rsidR="002E12AD" w:rsidRDefault="002E12AD" w:rsidP="002E12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9"/>
          <w:szCs w:val="19"/>
        </w:rPr>
      </w:pPr>
    </w:p>
    <w:p w:rsidR="002E12AD" w:rsidRDefault="002E12AD" w:rsidP="002E12AD">
      <w:pPr>
        <w:pBdr>
          <w:top w:val="nil"/>
          <w:left w:val="nil"/>
          <w:bottom w:val="nil"/>
          <w:right w:val="nil"/>
          <w:between w:val="nil"/>
        </w:pBdr>
        <w:spacing w:before="56"/>
        <w:ind w:left="540"/>
        <w:rPr>
          <w:rFonts w:ascii="Calibri" w:eastAsia="Calibri" w:hAnsi="Calibri" w:cs="Calibri"/>
          <w:color w:val="000000"/>
        </w:rPr>
      </w:pPr>
    </w:p>
    <w:p w:rsidR="002E12AD" w:rsidRDefault="002E12AD" w:rsidP="002E12AD">
      <w:pPr>
        <w:pBdr>
          <w:top w:val="nil"/>
          <w:left w:val="nil"/>
          <w:bottom w:val="nil"/>
          <w:right w:val="nil"/>
          <w:between w:val="nil"/>
        </w:pBdr>
        <w:spacing w:before="56"/>
        <w:ind w:left="540"/>
        <w:rPr>
          <w:rFonts w:ascii="Calibri" w:eastAsia="Calibri" w:hAnsi="Calibri" w:cs="Calibri"/>
          <w:color w:val="000000"/>
        </w:rPr>
      </w:pPr>
    </w:p>
    <w:p w:rsidR="002E12AD" w:rsidRPr="002E12AD" w:rsidRDefault="002E12AD" w:rsidP="002E12AD">
      <w:pPr>
        <w:pBdr>
          <w:top w:val="nil"/>
          <w:left w:val="nil"/>
          <w:bottom w:val="nil"/>
          <w:right w:val="nil"/>
          <w:between w:val="nil"/>
        </w:pBdr>
        <w:spacing w:before="56"/>
        <w:ind w:left="54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Oggetto:   </w:t>
      </w:r>
      <w:r w:rsidRPr="002E12AD">
        <w:rPr>
          <w:b/>
          <w:color w:val="202124"/>
          <w:sz w:val="24"/>
          <w:szCs w:val="24"/>
          <w:highlight w:val="white"/>
        </w:rPr>
        <w:t>Progetto Riduzione e Riuso</w:t>
      </w:r>
    </w:p>
    <w:p w:rsidR="002E12AD" w:rsidRDefault="002E12AD" w:rsidP="002E12AD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540" w:right="1051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 comunica che le classi </w:t>
      </w:r>
      <w:r>
        <w:t>seconde</w:t>
      </w:r>
      <w:r>
        <w:rPr>
          <w:rFonts w:ascii="Calibri" w:eastAsia="Calibri" w:hAnsi="Calibri" w:cs="Calibri"/>
          <w:color w:val="000000"/>
        </w:rPr>
        <w:t xml:space="preserve"> della scuola Secondaria di primo grado </w:t>
      </w:r>
      <w:proofErr w:type="spellStart"/>
      <w:r>
        <w:rPr>
          <w:rFonts w:ascii="Calibri" w:eastAsia="Calibri" w:hAnsi="Calibri" w:cs="Calibri"/>
          <w:color w:val="000000"/>
        </w:rPr>
        <w:t>Barolini</w:t>
      </w:r>
      <w:proofErr w:type="spellEnd"/>
      <w:r>
        <w:rPr>
          <w:rFonts w:ascii="Calibri" w:eastAsia="Calibri" w:hAnsi="Calibri" w:cs="Calibri"/>
          <w:color w:val="000000"/>
        </w:rPr>
        <w:t xml:space="preserve"> parteciperanno al progetto </w:t>
      </w:r>
      <w:r>
        <w:t>comunale sulla riduzione e il riuso,</w:t>
      </w:r>
      <w:r>
        <w:rPr>
          <w:rFonts w:ascii="Calibri" w:eastAsia="Calibri" w:hAnsi="Calibri" w:cs="Calibri"/>
          <w:color w:val="000000"/>
        </w:rPr>
        <w:t xml:space="preserve"> proposto da Valore Amb</w:t>
      </w:r>
      <w:r>
        <w:t>iente (AIM) di Vicenza</w:t>
      </w:r>
      <w:r>
        <w:rPr>
          <w:rFonts w:ascii="Calibri" w:eastAsia="Calibri" w:hAnsi="Calibri" w:cs="Calibri"/>
          <w:color w:val="000000"/>
        </w:rPr>
        <w:t>.</w:t>
      </w:r>
    </w:p>
    <w:p w:rsidR="002E12AD" w:rsidRPr="002E12AD" w:rsidRDefault="002E12AD" w:rsidP="002E12AD">
      <w:pPr>
        <w:pBdr>
          <w:top w:val="nil"/>
          <w:left w:val="nil"/>
          <w:bottom w:val="nil"/>
          <w:right w:val="nil"/>
          <w:between w:val="nil"/>
        </w:pBdr>
        <w:spacing w:before="195" w:line="278" w:lineRule="auto"/>
        <w:ind w:left="540" w:right="874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progetto ha lo scopo di far comprendere agli alunni l’importanza </w:t>
      </w:r>
      <w:r>
        <w:t xml:space="preserve">del riciclo </w:t>
      </w:r>
      <w:proofErr w:type="spellStart"/>
      <w:r>
        <w:t>el</w:t>
      </w:r>
      <w:r>
        <w:rPr>
          <w:rFonts w:ascii="Calibri" w:eastAsia="Calibri" w:hAnsi="Calibri" w:cs="Calibri"/>
          <w:color w:val="000000"/>
        </w:rPr>
        <w:t>l</w:t>
      </w:r>
      <w:proofErr w:type="spellEnd"/>
      <w:r>
        <w:rPr>
          <w:rFonts w:ascii="Calibri" w:eastAsia="Calibri" w:hAnsi="Calibri" w:cs="Calibri"/>
          <w:color w:val="000000"/>
        </w:rPr>
        <w:t xml:space="preserve">’utilizzo consapevole delle </w:t>
      </w:r>
      <w:r>
        <w:t>risorse</w:t>
      </w:r>
      <w:r>
        <w:rPr>
          <w:rFonts w:ascii="Calibri" w:eastAsia="Calibri" w:hAnsi="Calibri" w:cs="Calibri"/>
          <w:color w:val="000000"/>
        </w:rPr>
        <w:t>.</w:t>
      </w:r>
    </w:p>
    <w:p w:rsidR="002E12AD" w:rsidRPr="002E12AD" w:rsidRDefault="002E12AD" w:rsidP="002E12AD">
      <w:pPr>
        <w:pBdr>
          <w:top w:val="nil"/>
          <w:left w:val="nil"/>
          <w:bottom w:val="nil"/>
          <w:right w:val="nil"/>
          <w:between w:val="nil"/>
        </w:pBdr>
        <w:spacing w:before="1"/>
        <w:ind w:left="540"/>
        <w:rPr>
          <w:color w:val="000000"/>
        </w:rPr>
      </w:pPr>
      <w:r>
        <w:rPr>
          <w:rFonts w:ascii="Calibri" w:eastAsia="Calibri" w:hAnsi="Calibri" w:cs="Calibri"/>
          <w:color w:val="000000"/>
        </w:rPr>
        <w:t>Gli incontri, con un</w:t>
      </w:r>
      <w:r>
        <w:t xml:space="preserve"> </w:t>
      </w:r>
      <w:r>
        <w:rPr>
          <w:rFonts w:ascii="Calibri" w:eastAsia="Calibri" w:hAnsi="Calibri" w:cs="Calibri"/>
          <w:color w:val="000000"/>
        </w:rPr>
        <w:t>esperto estern</w:t>
      </w:r>
      <w:r>
        <w:t>o</w:t>
      </w:r>
      <w:r>
        <w:rPr>
          <w:rFonts w:ascii="Calibri" w:eastAsia="Calibri" w:hAnsi="Calibri" w:cs="Calibri"/>
          <w:color w:val="000000"/>
        </w:rPr>
        <w:t>, si svolgeranno in videoconferenza secondo il seguente calendario:</w:t>
      </w:r>
    </w:p>
    <w:p w:rsidR="002E12AD" w:rsidRDefault="002E12AD" w:rsidP="002E12AD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color w:val="000000"/>
          <w:sz w:val="19"/>
          <w:szCs w:val="19"/>
        </w:rPr>
      </w:pPr>
    </w:p>
    <w:tbl>
      <w:tblPr>
        <w:tblW w:w="9779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0"/>
        <w:gridCol w:w="3259"/>
        <w:gridCol w:w="3260"/>
      </w:tblGrid>
      <w:tr w:rsidR="002E12AD" w:rsidTr="00010C6D">
        <w:trPr>
          <w:trHeight w:val="268"/>
        </w:trPr>
        <w:tc>
          <w:tcPr>
            <w:tcW w:w="3260" w:type="dxa"/>
          </w:tcPr>
          <w:p w:rsidR="002E12AD" w:rsidRDefault="002E12AD" w:rsidP="00010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</w:t>
            </w:r>
          </w:p>
        </w:tc>
        <w:tc>
          <w:tcPr>
            <w:tcW w:w="3259" w:type="dxa"/>
          </w:tcPr>
          <w:p w:rsidR="002E12AD" w:rsidRDefault="002E12AD" w:rsidP="00010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classe</w:t>
            </w:r>
          </w:p>
        </w:tc>
        <w:tc>
          <w:tcPr>
            <w:tcW w:w="3260" w:type="dxa"/>
          </w:tcPr>
          <w:p w:rsidR="002E12AD" w:rsidRDefault="002E12AD" w:rsidP="00010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ora</w:t>
            </w:r>
          </w:p>
        </w:tc>
      </w:tr>
      <w:tr w:rsidR="002E12AD" w:rsidTr="00010C6D">
        <w:trPr>
          <w:trHeight w:val="268"/>
        </w:trPr>
        <w:tc>
          <w:tcPr>
            <w:tcW w:w="3260" w:type="dxa"/>
          </w:tcPr>
          <w:p w:rsidR="002E12AD" w:rsidRDefault="002E12AD" w:rsidP="00010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t>16 marzo</w:t>
            </w:r>
          </w:p>
        </w:tc>
        <w:tc>
          <w:tcPr>
            <w:tcW w:w="3259" w:type="dxa"/>
          </w:tcPr>
          <w:p w:rsidR="002E12AD" w:rsidRDefault="002E12AD" w:rsidP="00010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</w:t>
            </w:r>
            <w:r>
              <w:t>A</w:t>
            </w:r>
          </w:p>
        </w:tc>
        <w:tc>
          <w:tcPr>
            <w:tcW w:w="3260" w:type="dxa"/>
          </w:tcPr>
          <w:p w:rsidR="002E12AD" w:rsidRDefault="002E12AD" w:rsidP="00010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Dalle ore 08.</w:t>
            </w:r>
            <w:r>
              <w:t>47</w:t>
            </w:r>
            <w:r>
              <w:rPr>
                <w:rFonts w:ascii="Calibri" w:eastAsia="Calibri" w:hAnsi="Calibri" w:cs="Calibri"/>
                <w:color w:val="000000"/>
              </w:rPr>
              <w:t xml:space="preserve"> alle </w:t>
            </w:r>
            <w:r>
              <w:t>9.44</w:t>
            </w:r>
          </w:p>
        </w:tc>
      </w:tr>
      <w:tr w:rsidR="002E12AD" w:rsidTr="00010C6D">
        <w:trPr>
          <w:trHeight w:val="268"/>
        </w:trPr>
        <w:tc>
          <w:tcPr>
            <w:tcW w:w="3260" w:type="dxa"/>
          </w:tcPr>
          <w:p w:rsidR="002E12AD" w:rsidRDefault="002E12AD" w:rsidP="00010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</w:tcPr>
          <w:p w:rsidR="002E12AD" w:rsidRDefault="002E12AD" w:rsidP="00010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color w:val="000000"/>
              </w:rPr>
            </w:pPr>
            <w: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 B</w:t>
            </w:r>
          </w:p>
        </w:tc>
        <w:tc>
          <w:tcPr>
            <w:tcW w:w="3260" w:type="dxa"/>
          </w:tcPr>
          <w:p w:rsidR="002E12AD" w:rsidRDefault="002E12AD" w:rsidP="00010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Dalle ore </w:t>
            </w:r>
            <w:r>
              <w:t>9.44</w:t>
            </w:r>
            <w:r>
              <w:rPr>
                <w:rFonts w:ascii="Calibri" w:eastAsia="Calibri" w:hAnsi="Calibri" w:cs="Calibri"/>
                <w:color w:val="000000"/>
              </w:rPr>
              <w:t xml:space="preserve"> alle 10.41</w:t>
            </w:r>
          </w:p>
        </w:tc>
      </w:tr>
      <w:tr w:rsidR="002E12AD" w:rsidTr="00010C6D">
        <w:trPr>
          <w:trHeight w:val="268"/>
        </w:trPr>
        <w:tc>
          <w:tcPr>
            <w:tcW w:w="3260" w:type="dxa"/>
          </w:tcPr>
          <w:p w:rsidR="002E12AD" w:rsidRDefault="002E12AD" w:rsidP="00010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</w:p>
        </w:tc>
        <w:tc>
          <w:tcPr>
            <w:tcW w:w="3259" w:type="dxa"/>
          </w:tcPr>
          <w:p w:rsidR="002E12AD" w:rsidRDefault="002E12AD" w:rsidP="00010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color w:val="000000"/>
              </w:rPr>
            </w:pPr>
            <w: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t>A</w:t>
            </w:r>
          </w:p>
        </w:tc>
        <w:tc>
          <w:tcPr>
            <w:tcW w:w="3260" w:type="dxa"/>
          </w:tcPr>
          <w:p w:rsidR="002E12AD" w:rsidRDefault="002E12AD" w:rsidP="00010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Dalle ore </w:t>
            </w:r>
            <w:r>
              <w:t>11</w:t>
            </w:r>
            <w:r>
              <w:rPr>
                <w:rFonts w:ascii="Calibri" w:eastAsia="Calibri" w:hAnsi="Calibri" w:cs="Calibri"/>
                <w:color w:val="000000"/>
              </w:rPr>
              <w:t>.0</w:t>
            </w:r>
            <w:r>
              <w:t>1</w:t>
            </w:r>
            <w:r>
              <w:rPr>
                <w:rFonts w:ascii="Calibri" w:eastAsia="Calibri" w:hAnsi="Calibri" w:cs="Calibri"/>
                <w:color w:val="000000"/>
              </w:rPr>
              <w:t xml:space="preserve"> alle 1</w:t>
            </w:r>
            <w:r>
              <w:t>1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t>58</w:t>
            </w:r>
          </w:p>
        </w:tc>
      </w:tr>
      <w:tr w:rsidR="002E12AD" w:rsidTr="00010C6D">
        <w:trPr>
          <w:trHeight w:val="268"/>
        </w:trPr>
        <w:tc>
          <w:tcPr>
            <w:tcW w:w="3260" w:type="dxa"/>
          </w:tcPr>
          <w:p w:rsidR="002E12AD" w:rsidRDefault="002E12AD" w:rsidP="00010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</w:tcPr>
          <w:p w:rsidR="002E12AD" w:rsidRDefault="002E12AD" w:rsidP="00010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8"/>
              <w:rPr>
                <w:color w:val="000000"/>
              </w:rPr>
            </w:pPr>
            <w: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 C</w:t>
            </w:r>
          </w:p>
        </w:tc>
        <w:tc>
          <w:tcPr>
            <w:tcW w:w="3260" w:type="dxa"/>
          </w:tcPr>
          <w:p w:rsidR="002E12AD" w:rsidRDefault="002E12AD" w:rsidP="00010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6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Dalle ore 11.</w:t>
            </w:r>
            <w:r>
              <w:t>58</w:t>
            </w:r>
            <w:r>
              <w:rPr>
                <w:rFonts w:ascii="Calibri" w:eastAsia="Calibri" w:hAnsi="Calibri" w:cs="Calibri"/>
                <w:color w:val="000000"/>
              </w:rPr>
              <w:t xml:space="preserve"> alle 1</w:t>
            </w:r>
            <w:r>
              <w:t>2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t>55</w:t>
            </w:r>
          </w:p>
        </w:tc>
      </w:tr>
    </w:tbl>
    <w:p w:rsidR="002E12AD" w:rsidRDefault="002E12AD" w:rsidP="002E12A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7"/>
          <w:szCs w:val="17"/>
        </w:rPr>
      </w:pPr>
    </w:p>
    <w:p w:rsidR="002E12AD" w:rsidRDefault="002E12AD" w:rsidP="002E12A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:rsidR="002E12AD" w:rsidRDefault="002E12AD" w:rsidP="002E12AD">
      <w:pPr>
        <w:pBdr>
          <w:top w:val="nil"/>
          <w:left w:val="nil"/>
          <w:bottom w:val="nil"/>
          <w:right w:val="nil"/>
          <w:between w:val="nil"/>
        </w:pBdr>
        <w:ind w:left="7230" w:right="265" w:hanging="571"/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</w:rPr>
        <w:t>La Dirigente Scolastica dott.ssa Incoronata D’Ambrosio</w:t>
      </w:r>
    </w:p>
    <w:p w:rsidR="002E12AD" w:rsidRDefault="002E12AD" w:rsidP="002E12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E12AD" w:rsidRDefault="002E12AD" w:rsidP="002E12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E12AD" w:rsidRDefault="002E12AD" w:rsidP="002E12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E12AD" w:rsidRDefault="002E12AD" w:rsidP="002E12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E12AD" w:rsidRDefault="002E12AD" w:rsidP="002E12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162DD" w:rsidRDefault="006162DD" w:rsidP="006162DD">
      <w:pPr>
        <w:jc w:val="right"/>
      </w:pPr>
    </w:p>
    <w:p w:rsidR="006162DD" w:rsidRDefault="006162DD" w:rsidP="006162DD">
      <w:pPr>
        <w:jc w:val="right"/>
      </w:pPr>
    </w:p>
    <w:p w:rsidR="006162DD" w:rsidRDefault="006162DD" w:rsidP="006162DD">
      <w:pPr>
        <w:jc w:val="right"/>
      </w:pPr>
    </w:p>
    <w:p w:rsidR="006162DD" w:rsidRDefault="006162DD" w:rsidP="006162DD">
      <w:pPr>
        <w:jc w:val="right"/>
      </w:pPr>
    </w:p>
    <w:p w:rsidR="006162DD" w:rsidRDefault="006162DD" w:rsidP="006162DD">
      <w:pPr>
        <w:jc w:val="right"/>
      </w:pPr>
    </w:p>
    <w:p w:rsidR="006162DD" w:rsidRDefault="006162DD" w:rsidP="006162DD">
      <w:pPr>
        <w:jc w:val="right"/>
      </w:pPr>
    </w:p>
    <w:p w:rsidR="006162DD" w:rsidRDefault="006162DD" w:rsidP="006162DD">
      <w:pPr>
        <w:jc w:val="right"/>
      </w:pPr>
    </w:p>
    <w:p w:rsidR="006162DD" w:rsidRDefault="006162DD" w:rsidP="006162DD">
      <w:pPr>
        <w:jc w:val="right"/>
      </w:pPr>
    </w:p>
    <w:sectPr w:rsidR="006162DD" w:rsidSect="00C52ECE">
      <w:headerReference w:type="default" r:id="rId7"/>
      <w:footerReference w:type="default" r:id="rId8"/>
      <w:headerReference w:type="first" r:id="rId9"/>
      <w:footerReference w:type="first" r:id="rId10"/>
      <w:pgSz w:w="11910" w:h="16840"/>
      <w:pgMar w:top="1108" w:right="851" w:bottom="851" w:left="820" w:header="426" w:footer="48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10" w:rsidRDefault="00B36310" w:rsidP="007924C5">
      <w:pPr>
        <w:spacing w:after="0" w:line="240" w:lineRule="auto"/>
      </w:pPr>
      <w:r>
        <w:separator/>
      </w:r>
    </w:p>
  </w:endnote>
  <w:endnote w:type="continuationSeparator" w:id="0">
    <w:p w:rsidR="00B36310" w:rsidRDefault="00B36310" w:rsidP="0079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CE" w:rsidRDefault="00C52ECE" w:rsidP="00C52ECE">
    <w:pPr>
      <w:pStyle w:val="Pidipagina"/>
      <w:jc w:val="center"/>
    </w:pPr>
  </w:p>
  <w:p w:rsidR="00C52ECE" w:rsidRDefault="00C52ECE" w:rsidP="00C52ECE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CE" w:rsidRDefault="00C52ECE" w:rsidP="00C52ECE">
    <w:pPr>
      <w:pStyle w:val="Pidipagina"/>
      <w:jc w:val="center"/>
    </w:pPr>
    <w:bookmarkStart w:id="0" w:name="_GoBack"/>
    <w:bookmarkEnd w:id="0"/>
  </w:p>
  <w:p w:rsidR="00C52ECE" w:rsidRPr="00BB5690" w:rsidRDefault="00C52ECE" w:rsidP="00C52ECE">
    <w:pPr>
      <w:pStyle w:val="Pidipagina"/>
      <w:jc w:val="center"/>
      <w:rPr>
        <w:rFonts w:ascii="Bahnschrift SemiCondensed" w:hAnsi="Bahnschrift SemiCondensed"/>
        <w:sz w:val="16"/>
        <w:szCs w:val="16"/>
      </w:rPr>
    </w:pPr>
    <w:r w:rsidRPr="00BB5690">
      <w:rPr>
        <w:rFonts w:ascii="Bahnschrift SemiCondensed" w:hAnsi="Bahnschrift SemiCondensed"/>
        <w:sz w:val="16"/>
        <w:szCs w:val="16"/>
      </w:rPr>
      <w:t>CODICE MECCANOGRAFICO SCUOLA: VIIC839009 - CODICE FISCALE 80016410245 - TEL 0444 1813411</w:t>
    </w:r>
  </w:p>
  <w:p w:rsidR="00C52ECE" w:rsidRPr="00BB5690" w:rsidRDefault="00C52ECE" w:rsidP="00C52ECE">
    <w:pPr>
      <w:pStyle w:val="Pidipagina"/>
      <w:jc w:val="center"/>
      <w:rPr>
        <w:rFonts w:ascii="Bahnschrift SemiCondensed" w:hAnsi="Bahnschrift SemiCondensed"/>
        <w:sz w:val="16"/>
        <w:szCs w:val="16"/>
      </w:rPr>
    </w:pPr>
    <w:r w:rsidRPr="00BB5690">
      <w:rPr>
        <w:rFonts w:ascii="Bahnschrift SemiCondensed" w:hAnsi="Bahnschrift SemiCondensed"/>
        <w:sz w:val="16"/>
        <w:szCs w:val="16"/>
      </w:rPr>
      <w:t xml:space="preserve">viic839009@istruzione.it - pec: viic839009@pec.istruzione.it </w:t>
    </w:r>
  </w:p>
  <w:p w:rsidR="00C52ECE" w:rsidRPr="00BB5690" w:rsidRDefault="00C52ECE" w:rsidP="00C52ECE">
    <w:pPr>
      <w:pStyle w:val="Pidipagina"/>
      <w:jc w:val="center"/>
      <w:rPr>
        <w:rFonts w:ascii="Bahnschrift SemiCondensed" w:hAnsi="Bahnschrift SemiCondensed"/>
        <w:sz w:val="16"/>
        <w:szCs w:val="16"/>
      </w:rPr>
    </w:pPr>
    <w:r w:rsidRPr="00BB5690">
      <w:rPr>
        <w:rFonts w:ascii="Bahnschrift SemiCondensed" w:hAnsi="Bahnschrift SemiCondensed"/>
        <w:sz w:val="16"/>
        <w:szCs w:val="16"/>
      </w:rPr>
      <w:t>sito web: www.ic4barolini.edu.it</w:t>
    </w:r>
  </w:p>
  <w:p w:rsidR="00C52ECE" w:rsidRDefault="00C52ECE">
    <w:pPr>
      <w:pStyle w:val="Pidipagina"/>
    </w:pPr>
  </w:p>
  <w:p w:rsidR="00C52ECE" w:rsidRDefault="00C52E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10" w:rsidRDefault="00B36310" w:rsidP="007924C5">
      <w:pPr>
        <w:spacing w:after="0" w:line="240" w:lineRule="auto"/>
      </w:pPr>
      <w:r>
        <w:separator/>
      </w:r>
    </w:p>
  </w:footnote>
  <w:footnote w:type="continuationSeparator" w:id="0">
    <w:p w:rsidR="00B36310" w:rsidRDefault="00B36310" w:rsidP="0079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C5" w:rsidRDefault="007924C5">
    <w:pPr>
      <w:pStyle w:val="Intestazione"/>
    </w:pPr>
  </w:p>
  <w:p w:rsidR="007924C5" w:rsidRDefault="007924C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C5" w:rsidRDefault="007924C5">
    <w:pPr>
      <w:pStyle w:val="Intestazione"/>
    </w:pPr>
  </w:p>
  <w:tbl>
    <w:tblPr>
      <w:tblStyle w:val="Grigliatabella"/>
      <w:tblW w:w="1082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EECE1" w:themeFill="background2"/>
      <w:tblLook w:val="04A0"/>
    </w:tblPr>
    <w:tblGrid>
      <w:gridCol w:w="1986"/>
      <w:gridCol w:w="7512"/>
      <w:gridCol w:w="1331"/>
    </w:tblGrid>
    <w:tr w:rsidR="00C52ECE" w:rsidTr="00C52ECE">
      <w:tc>
        <w:tcPr>
          <w:tcW w:w="1986" w:type="dxa"/>
          <w:shd w:val="clear" w:color="auto" w:fill="EEECE1" w:themeFill="background2"/>
        </w:tcPr>
        <w:p w:rsidR="00C52ECE" w:rsidRDefault="00C52ECE" w:rsidP="00FE6B30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817245" cy="890270"/>
                <wp:effectExtent l="171450" t="171450" r="116205" b="1193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89027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165100" dist="50800" dir="13440000" algn="ctr" rotWithShape="0">
                            <a:srgbClr val="000000">
                              <a:alpha val="2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shd w:val="clear" w:color="auto" w:fill="EEECE1" w:themeFill="background2"/>
        </w:tcPr>
        <w:p w:rsidR="00C52ECE" w:rsidRDefault="00C52ECE" w:rsidP="00FE6B30">
          <w:pPr>
            <w:widowControl w:val="0"/>
            <w:autoSpaceDE w:val="0"/>
            <w:autoSpaceDN w:val="0"/>
            <w:spacing w:before="101"/>
            <w:ind w:left="303" w:right="471"/>
            <w:jc w:val="center"/>
            <w:rPr>
              <w:rFonts w:ascii="Bahnschrift SemiCondensed" w:eastAsia="Verdana" w:hAnsi="Bahnschrift SemiCondensed" w:cs="Verdana"/>
              <w:b/>
              <w:sz w:val="32"/>
              <w:szCs w:val="36"/>
              <w:lang w:eastAsia="it-IT" w:bidi="it-IT"/>
            </w:rPr>
          </w:pPr>
          <w:r w:rsidRPr="00BB5690">
            <w:rPr>
              <w:rFonts w:ascii="Bahnschrift SemiCondensed" w:eastAsia="Verdana" w:hAnsi="Bahnschrift SemiCondensed" w:cs="Verdana"/>
              <w:b/>
              <w:sz w:val="32"/>
              <w:szCs w:val="36"/>
              <w:lang w:eastAsia="it-IT" w:bidi="it-IT"/>
            </w:rPr>
            <w:t xml:space="preserve"> </w:t>
          </w:r>
        </w:p>
        <w:p w:rsidR="00C52ECE" w:rsidRPr="00C52ECE" w:rsidRDefault="00C52ECE" w:rsidP="00C52ECE">
          <w:pPr>
            <w:widowControl w:val="0"/>
            <w:autoSpaceDE w:val="0"/>
            <w:autoSpaceDN w:val="0"/>
            <w:spacing w:before="101"/>
            <w:ind w:left="-250" w:right="-108"/>
            <w:jc w:val="center"/>
            <w:rPr>
              <w:rFonts w:ascii="Bahnschrift SemiCondensed" w:eastAsia="Verdana" w:hAnsi="Bahnschrift SemiCondensed" w:cs="Verdana"/>
              <w:b/>
              <w:sz w:val="36"/>
              <w:szCs w:val="36"/>
              <w:lang w:eastAsia="it-IT" w:bidi="it-IT"/>
            </w:rPr>
          </w:pPr>
          <w:r>
            <w:rPr>
              <w:rFonts w:ascii="Bahnschrift SemiCondensed" w:eastAsia="Verdana" w:hAnsi="Bahnschrift SemiCondensed" w:cs="Verdana"/>
              <w:b/>
              <w:sz w:val="36"/>
              <w:szCs w:val="36"/>
              <w:lang w:eastAsia="it-IT" w:bidi="it-IT"/>
            </w:rPr>
            <w:t xml:space="preserve"> </w:t>
          </w:r>
          <w:r w:rsidRPr="00C52ECE">
            <w:rPr>
              <w:rFonts w:ascii="Bahnschrift SemiCondensed" w:eastAsia="Verdana" w:hAnsi="Bahnschrift SemiCondensed" w:cs="Verdana"/>
              <w:b/>
              <w:sz w:val="36"/>
              <w:szCs w:val="36"/>
              <w:lang w:eastAsia="it-IT" w:bidi="it-IT"/>
            </w:rPr>
            <w:t xml:space="preserve">ISTITUTO COMPRENSIVO STATALE N. 4 “BAROLINI” </w:t>
          </w:r>
        </w:p>
        <w:p w:rsidR="00C52ECE" w:rsidRPr="00325FCB" w:rsidRDefault="00C52ECE" w:rsidP="00FE6B30">
          <w:pPr>
            <w:widowControl w:val="0"/>
            <w:autoSpaceDE w:val="0"/>
            <w:autoSpaceDN w:val="0"/>
            <w:ind w:left="303" w:right="475"/>
            <w:jc w:val="center"/>
            <w:rPr>
              <w:rFonts w:ascii="Bahnschrift SemiCondensed" w:eastAsia="Verdana" w:hAnsi="Bahnschrift SemiCondensed" w:cs="Verdana"/>
              <w:lang w:eastAsia="it-IT" w:bidi="it-IT"/>
            </w:rPr>
          </w:pPr>
          <w:r w:rsidRPr="00325FCB">
            <w:rPr>
              <w:rFonts w:ascii="Bahnschrift SemiCondensed" w:eastAsia="Verdana" w:hAnsi="Bahnschrift SemiCondensed" w:cs="Verdana"/>
              <w:lang w:eastAsia="it-IT" w:bidi="it-IT"/>
            </w:rPr>
            <w:t>VIA R. PALEMONE, 20 – C.A.P. 36100 VICENZA</w:t>
          </w:r>
        </w:p>
        <w:p w:rsidR="00C52ECE" w:rsidRDefault="00C52ECE" w:rsidP="00FE6B30"/>
      </w:tc>
      <w:tc>
        <w:tcPr>
          <w:tcW w:w="1331" w:type="dxa"/>
          <w:shd w:val="clear" w:color="auto" w:fill="EEECE1" w:themeFill="background2"/>
        </w:tcPr>
        <w:p w:rsidR="00C52ECE" w:rsidRDefault="00C52ECE" w:rsidP="00FE6B30">
          <w:pPr>
            <w:jc w:val="center"/>
          </w:pPr>
        </w:p>
        <w:p w:rsidR="00C52ECE" w:rsidRDefault="00C52ECE" w:rsidP="00FE6B30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06836" cy="828136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3">
                                  <a14:imgEffect>
                                    <a14:sharpenSoften amount="53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1" b="6796"/>
                        <a:stretch/>
                      </pic:blipFill>
                      <pic:spPr bwMode="auto">
                        <a:xfrm>
                          <a:off x="0" y="0"/>
                          <a:ext cx="707390" cy="82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924C5" w:rsidRDefault="007924C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161B"/>
    <w:multiLevelType w:val="hybridMultilevel"/>
    <w:tmpl w:val="E3C81A94"/>
    <w:lvl w:ilvl="0" w:tplc="05A4CE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74852"/>
    <w:rsid w:val="00013569"/>
    <w:rsid w:val="00044752"/>
    <w:rsid w:val="00052F2E"/>
    <w:rsid w:val="000D2031"/>
    <w:rsid w:val="000F15F2"/>
    <w:rsid w:val="002E12AD"/>
    <w:rsid w:val="003025F7"/>
    <w:rsid w:val="00337072"/>
    <w:rsid w:val="00380C18"/>
    <w:rsid w:val="00474852"/>
    <w:rsid w:val="00502440"/>
    <w:rsid w:val="0052240F"/>
    <w:rsid w:val="006162DD"/>
    <w:rsid w:val="00643E97"/>
    <w:rsid w:val="007230E2"/>
    <w:rsid w:val="00734743"/>
    <w:rsid w:val="007924C5"/>
    <w:rsid w:val="00AC5EF7"/>
    <w:rsid w:val="00B32516"/>
    <w:rsid w:val="00B36310"/>
    <w:rsid w:val="00B95A26"/>
    <w:rsid w:val="00BA6EF9"/>
    <w:rsid w:val="00BD45BF"/>
    <w:rsid w:val="00C174E4"/>
    <w:rsid w:val="00C52ECE"/>
    <w:rsid w:val="00CF1227"/>
    <w:rsid w:val="00D2025C"/>
    <w:rsid w:val="00D5332E"/>
    <w:rsid w:val="00D55100"/>
    <w:rsid w:val="00D90710"/>
    <w:rsid w:val="00E05650"/>
    <w:rsid w:val="00E10053"/>
    <w:rsid w:val="00EC08F1"/>
    <w:rsid w:val="00EC56B6"/>
    <w:rsid w:val="00F20EE2"/>
    <w:rsid w:val="00F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4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2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4C5"/>
  </w:style>
  <w:style w:type="paragraph" w:styleId="Pidipagina">
    <w:name w:val="footer"/>
    <w:basedOn w:val="Normale"/>
    <w:link w:val="PidipaginaCarattere"/>
    <w:uiPriority w:val="99"/>
    <w:unhideWhenUsed/>
    <w:rsid w:val="00792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4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4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2240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E430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05.SEGRETERIA\Desktop\senza%20pon_MODELLO%20CARTA%20INTESTATA%202021%20-%20SENZA%20LOGO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senza pon_MODELLO CARTA INTESTATA 2021 - SENZA LOGO PON</Template>
  <TotalTime>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utente05</dc:creator>
  <cp:lastModifiedBy>utente05</cp:lastModifiedBy>
  <cp:revision>2</cp:revision>
  <cp:lastPrinted>2021-03-09T09:42:00Z</cp:lastPrinted>
  <dcterms:created xsi:type="dcterms:W3CDTF">2021-03-09T09:39:00Z</dcterms:created>
  <dcterms:modified xsi:type="dcterms:W3CDTF">2021-03-09T09:43:00Z</dcterms:modified>
</cp:coreProperties>
</file>